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3905" w14:textId="4E8D1CA4" w:rsidR="008C503B" w:rsidRDefault="00BE4B14">
      <w:pPr>
        <w:pStyle w:val="Heading1"/>
      </w:pPr>
      <w:bookmarkStart w:id="0" w:name="_GoBack"/>
      <w:r>
        <w:t>O</w:t>
      </w:r>
      <w:r w:rsidR="003266FB">
        <w:t>verview</w:t>
      </w:r>
    </w:p>
    <w:sdt>
      <w:sdtPr>
        <w:id w:val="9459735"/>
        <w:placeholder>
          <w:docPart w:val="7A1B799971B36A44B0F15C4B58C4B731"/>
        </w:placeholder>
      </w:sdtPr>
      <w:sdtEndPr>
        <w:rPr>
          <w:szCs w:val="20"/>
        </w:rPr>
      </w:sdtEndPr>
      <w:sdtContent>
        <w:p w14:paraId="7C09321B" w14:textId="2682ABCD" w:rsidR="008C503B" w:rsidRPr="00E07725" w:rsidRDefault="00717E21" w:rsidP="00E07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cs="Helvetica"/>
              <w:szCs w:val="20"/>
            </w:rPr>
          </w:pPr>
          <w:r>
            <w:t xml:space="preserve">I am a </w:t>
          </w:r>
          <w:r w:rsidR="003266FB">
            <w:t>marketing executive</w:t>
          </w:r>
          <w:r w:rsidR="0040470D">
            <w:t xml:space="preserve"> with </w:t>
          </w:r>
          <w:r w:rsidR="00E95222">
            <w:t>over</w:t>
          </w:r>
          <w:r w:rsidR="00095532">
            <w:t xml:space="preserve"> t</w:t>
          </w:r>
          <w:r w:rsidR="0040470D">
            <w:t>en years of</w:t>
          </w:r>
          <w:r w:rsidR="00095532">
            <w:t xml:space="preserve"> professional</w:t>
          </w:r>
          <w:r w:rsidR="0040470D">
            <w:t xml:space="preserve"> experience</w:t>
          </w:r>
          <w:r w:rsidR="007740CA" w:rsidRPr="003266FB">
            <w:rPr>
              <w:rFonts w:cs="Helvetica"/>
              <w:szCs w:val="20"/>
            </w:rPr>
            <w:t xml:space="preserve">, </w:t>
          </w:r>
          <w:r w:rsidR="00E07725">
            <w:rPr>
              <w:rFonts w:cs="Helvetica"/>
              <w:szCs w:val="20"/>
            </w:rPr>
            <w:t xml:space="preserve">encompassing </w:t>
          </w:r>
          <w:r w:rsidR="00E07725" w:rsidRPr="003266FB">
            <w:rPr>
              <w:rFonts w:cs="Helvetica"/>
              <w:szCs w:val="20"/>
            </w:rPr>
            <w:t>qualitative &amp; quantitative research</w:t>
          </w:r>
          <w:r w:rsidR="00E07725">
            <w:rPr>
              <w:rFonts w:cs="Helvetica"/>
              <w:szCs w:val="20"/>
            </w:rPr>
            <w:t>, strategic planning</w:t>
          </w:r>
          <w:r w:rsidR="007740CA" w:rsidRPr="003266FB">
            <w:rPr>
              <w:rFonts w:cs="Helvetica"/>
              <w:szCs w:val="20"/>
            </w:rPr>
            <w:t>, media planning &amp; buying,</w:t>
          </w:r>
          <w:r w:rsidR="007740CA">
            <w:rPr>
              <w:rFonts w:cs="Helvetica"/>
              <w:szCs w:val="20"/>
            </w:rPr>
            <w:t xml:space="preserve"> </w:t>
          </w:r>
          <w:r w:rsidR="007740CA" w:rsidRPr="003266FB">
            <w:rPr>
              <w:rFonts w:cs="Helvetica"/>
              <w:szCs w:val="20"/>
            </w:rPr>
            <w:t xml:space="preserve">creative development, </w:t>
          </w:r>
          <w:r w:rsidR="00491502">
            <w:rPr>
              <w:rFonts w:cs="Helvetica"/>
              <w:szCs w:val="20"/>
            </w:rPr>
            <w:t xml:space="preserve">interactive marketing, database </w:t>
          </w:r>
          <w:r w:rsidR="007740CA" w:rsidRPr="003266FB">
            <w:rPr>
              <w:rFonts w:cs="Helvetica"/>
              <w:szCs w:val="20"/>
            </w:rPr>
            <w:t>/dire</w:t>
          </w:r>
          <w:r w:rsidR="007740CA">
            <w:rPr>
              <w:rFonts w:cs="Helvetica"/>
              <w:szCs w:val="20"/>
            </w:rPr>
            <w:t xml:space="preserve">ct-marketing and public relations.  My </w:t>
          </w:r>
          <w:r w:rsidR="00272A60">
            <w:rPr>
              <w:rFonts w:cs="Helvetica"/>
              <w:szCs w:val="20"/>
            </w:rPr>
            <w:t>most recent position</w:t>
          </w:r>
          <w:r w:rsidR="007740CA">
            <w:rPr>
              <w:rFonts w:cs="Helvetica"/>
              <w:szCs w:val="20"/>
            </w:rPr>
            <w:t xml:space="preserve"> at </w:t>
          </w:r>
          <w:r w:rsidR="00D51E30">
            <w:rPr>
              <w:rFonts w:cs="Helvetica"/>
              <w:szCs w:val="20"/>
            </w:rPr>
            <w:t>Sleep Apnea T</w:t>
          </w:r>
          <w:r w:rsidR="00447C6F">
            <w:rPr>
              <w:rFonts w:cs="Helvetica"/>
              <w:szCs w:val="20"/>
            </w:rPr>
            <w:t>reatment Centers of America (SATCOA)</w:t>
          </w:r>
          <w:r w:rsidR="007740CA">
            <w:rPr>
              <w:rFonts w:cs="Helvetica"/>
              <w:szCs w:val="20"/>
            </w:rPr>
            <w:t xml:space="preserve"> </w:t>
          </w:r>
          <w:r w:rsidR="001E6507">
            <w:rPr>
              <w:rFonts w:cs="Helvetica"/>
              <w:szCs w:val="20"/>
            </w:rPr>
            <w:t xml:space="preserve">has been </w:t>
          </w:r>
          <w:r w:rsidR="001E6507">
            <w:t xml:space="preserve">focused on executing holistic marketing strategies and campaigns to increase and further develop </w:t>
          </w:r>
          <w:r w:rsidR="00447C6F">
            <w:t>the brand</w:t>
          </w:r>
          <w:r w:rsidR="00B95EBE">
            <w:t xml:space="preserve">, </w:t>
          </w:r>
          <w:r w:rsidR="001E6507">
            <w:t xml:space="preserve">brand </w:t>
          </w:r>
          <w:r w:rsidR="00B95EBE">
            <w:t>image, productivity and</w:t>
          </w:r>
          <w:r w:rsidR="00447C6F">
            <w:t xml:space="preserve"> revenue while</w:t>
          </w:r>
          <w:r w:rsidR="00382BCE">
            <w:t xml:space="preserve"> streamlining</w:t>
          </w:r>
          <w:r w:rsidR="00447C6F">
            <w:t xml:space="preserve"> franchi</w:t>
          </w:r>
          <w:r w:rsidR="00382BCE">
            <w:t>se operations</w:t>
          </w:r>
          <w:r w:rsidR="001E6507">
            <w:t xml:space="preserve">. I effectively managed </w:t>
          </w:r>
          <w:r w:rsidR="00447C6F">
            <w:t>the SATCOA</w:t>
          </w:r>
          <w:r w:rsidR="001E6507">
            <w:rPr>
              <w:rFonts w:cs="Helvetica"/>
              <w:szCs w:val="20"/>
            </w:rPr>
            <w:t xml:space="preserve"> </w:t>
          </w:r>
          <w:r w:rsidR="00447C6F">
            <w:rPr>
              <w:rFonts w:cs="Helvetica"/>
              <w:szCs w:val="20"/>
            </w:rPr>
            <w:t xml:space="preserve">brand in 10 </w:t>
          </w:r>
          <w:r w:rsidR="00382BCE">
            <w:rPr>
              <w:rFonts w:cs="Helvetica"/>
              <w:szCs w:val="20"/>
            </w:rPr>
            <w:t>markets</w:t>
          </w:r>
          <w:r w:rsidR="00B95EBE">
            <w:rPr>
              <w:rFonts w:cs="Helvetica"/>
              <w:szCs w:val="20"/>
            </w:rPr>
            <w:t xml:space="preserve"> increasing profitability, brand reach and </w:t>
          </w:r>
          <w:r w:rsidR="005A781D">
            <w:rPr>
              <w:rFonts w:cs="Helvetica"/>
              <w:szCs w:val="20"/>
            </w:rPr>
            <w:t xml:space="preserve">advertising </w:t>
          </w:r>
          <w:r w:rsidR="00864530">
            <w:rPr>
              <w:rFonts w:cs="Helvetica"/>
              <w:szCs w:val="20"/>
            </w:rPr>
            <w:t>effectiveness</w:t>
          </w:r>
          <w:r w:rsidR="00447C6F">
            <w:rPr>
              <w:rFonts w:cs="Helvetica"/>
              <w:szCs w:val="20"/>
            </w:rPr>
            <w:t xml:space="preserve">. Through my oversight of each facility, operational management and marketing strategies, the franchises saw </w:t>
          </w:r>
          <w:r w:rsidR="006238BA">
            <w:rPr>
              <w:rFonts w:cs="Helvetica"/>
              <w:szCs w:val="20"/>
            </w:rPr>
            <w:t>substantial revenue and profitability increases</w:t>
          </w:r>
          <w:r w:rsidR="00447C6F">
            <w:rPr>
              <w:rFonts w:cs="Helvetica"/>
              <w:szCs w:val="20"/>
            </w:rPr>
            <w:t xml:space="preserve"> </w:t>
          </w:r>
          <w:r w:rsidR="00EE0A30">
            <w:rPr>
              <w:rFonts w:cs="Helvetica"/>
              <w:szCs w:val="20"/>
            </w:rPr>
            <w:t>that outperformed</w:t>
          </w:r>
          <w:r w:rsidR="006238BA">
            <w:rPr>
              <w:rFonts w:cs="Helvetica"/>
              <w:szCs w:val="20"/>
            </w:rPr>
            <w:t xml:space="preserve"> goal</w:t>
          </w:r>
          <w:r w:rsidR="00EE0A30">
            <w:rPr>
              <w:rFonts w:cs="Helvetica"/>
              <w:szCs w:val="20"/>
            </w:rPr>
            <w:t>s</w:t>
          </w:r>
          <w:r w:rsidR="006238BA">
            <w:rPr>
              <w:rFonts w:cs="Helvetica"/>
              <w:szCs w:val="20"/>
            </w:rPr>
            <w:t xml:space="preserve"> </w:t>
          </w:r>
          <w:r w:rsidR="00A55B34">
            <w:rPr>
              <w:rFonts w:cs="Helvetica"/>
              <w:szCs w:val="20"/>
            </w:rPr>
            <w:t>based on marketability</w:t>
          </w:r>
          <w:r w:rsidR="001E6507">
            <w:rPr>
              <w:rFonts w:cs="Helvetica"/>
              <w:szCs w:val="20"/>
            </w:rPr>
            <w:t>.</w:t>
          </w:r>
          <w:r w:rsidR="007740CA">
            <w:rPr>
              <w:rFonts w:cs="Helvetica"/>
              <w:szCs w:val="20"/>
            </w:rPr>
            <w:t xml:space="preserve"> </w:t>
          </w:r>
        </w:p>
      </w:sdtContent>
    </w:sdt>
    <w:p w14:paraId="74FFA607" w14:textId="7C9B84EC" w:rsidR="004F105C" w:rsidRPr="004F105C" w:rsidRDefault="00BE4B14" w:rsidP="004F105C">
      <w:pPr>
        <w:pStyle w:val="Heading1"/>
      </w:pPr>
      <w:r>
        <w:t>Experience</w:t>
      </w:r>
      <w:r w:rsidR="004F105C" w:rsidRPr="004F105C">
        <w:rPr>
          <w:b w:val="0"/>
        </w:rPr>
        <w:tab/>
      </w:r>
      <w:r w:rsidR="004F105C" w:rsidRPr="004F105C">
        <w:rPr>
          <w:b w:val="0"/>
        </w:rPr>
        <w:tab/>
      </w:r>
      <w:r w:rsidR="004F105C" w:rsidRPr="004F105C">
        <w:rPr>
          <w:b w:val="0"/>
        </w:rPr>
        <w:tab/>
      </w:r>
    </w:p>
    <w:p w14:paraId="7BC6A7CE" w14:textId="72EE2D7B" w:rsidR="004F105C" w:rsidRPr="00491502" w:rsidRDefault="00321DA0" w:rsidP="005E12E6">
      <w:pPr>
        <w:pStyle w:val="Heading2"/>
        <w:spacing w:line="480" w:lineRule="auto"/>
        <w:rPr>
          <w:sz w:val="22"/>
          <w:szCs w:val="22"/>
        </w:rPr>
      </w:pPr>
      <w:sdt>
        <w:sdtPr>
          <w:rPr>
            <w:sz w:val="22"/>
            <w:szCs w:val="22"/>
          </w:rPr>
          <w:id w:val="-440534750"/>
          <w:placeholder>
            <w:docPart w:val="3973FEBDF7E8C447B18BEB8A99F9DFFF"/>
          </w:placeholder>
        </w:sdtPr>
        <w:sdtEndPr/>
        <w:sdtContent>
          <w:r w:rsidR="00447C6F">
            <w:rPr>
              <w:sz w:val="22"/>
              <w:szCs w:val="22"/>
            </w:rPr>
            <w:t>Sleep Apnea Treatment Centers of America</w:t>
          </w:r>
          <w:r w:rsidR="004F105C" w:rsidRPr="00491502">
            <w:rPr>
              <w:sz w:val="22"/>
              <w:szCs w:val="22"/>
            </w:rPr>
            <w:t xml:space="preserve"> – Director of Marketing</w:t>
          </w:r>
        </w:sdtContent>
      </w:sdt>
      <w:r w:rsidR="004F105C" w:rsidRPr="00491502">
        <w:rPr>
          <w:sz w:val="22"/>
          <w:szCs w:val="22"/>
        </w:rPr>
        <w:tab/>
        <w:t>September 2013 – Present</w:t>
      </w:r>
    </w:p>
    <w:p w14:paraId="4C6DF384" w14:textId="4CA8E107" w:rsidR="00491502" w:rsidRDefault="00491502" w:rsidP="00491502">
      <w:pPr>
        <w:pStyle w:val="BodyText"/>
        <w:numPr>
          <w:ilvl w:val="0"/>
          <w:numId w:val="23"/>
        </w:numPr>
      </w:pPr>
      <w:r>
        <w:t xml:space="preserve">Appointed to lead the entire </w:t>
      </w:r>
      <w:r w:rsidR="000C5A76">
        <w:t>sales and marketing</w:t>
      </w:r>
      <w:r>
        <w:t xml:space="preserve"> function by fulfilling the goals of a metric centric system. </w:t>
      </w:r>
    </w:p>
    <w:p w14:paraId="3123F0BC" w14:textId="77777777" w:rsidR="00491502" w:rsidRDefault="00491502" w:rsidP="00491502">
      <w:pPr>
        <w:pStyle w:val="BodyText"/>
        <w:numPr>
          <w:ilvl w:val="0"/>
          <w:numId w:val="23"/>
        </w:numPr>
      </w:pPr>
      <w:r>
        <w:t>Tripled customer volume and grew from five facilities to ten in one year.</w:t>
      </w:r>
    </w:p>
    <w:p w14:paraId="4AD737B6" w14:textId="385C7F2C" w:rsidR="00491502" w:rsidRDefault="00491502" w:rsidP="00491502">
      <w:pPr>
        <w:pStyle w:val="BodyText"/>
        <w:numPr>
          <w:ilvl w:val="0"/>
          <w:numId w:val="23"/>
        </w:numPr>
      </w:pPr>
      <w:r>
        <w:t xml:space="preserve">Led the development and implementation of annual marketing plans that increased overall revenue from </w:t>
      </w:r>
      <w:r w:rsidR="00272A60">
        <w:t>$</w:t>
      </w:r>
      <w:r>
        <w:t xml:space="preserve">1.8m to </w:t>
      </w:r>
      <w:r w:rsidR="00272A60">
        <w:t>$</w:t>
      </w:r>
      <w:r>
        <w:t xml:space="preserve">3.9m in one year.  </w:t>
      </w:r>
    </w:p>
    <w:p w14:paraId="3D810BAC" w14:textId="77777777" w:rsidR="00491502" w:rsidRDefault="00491502" w:rsidP="00491502">
      <w:pPr>
        <w:pStyle w:val="BodyText"/>
        <w:numPr>
          <w:ilvl w:val="0"/>
          <w:numId w:val="23"/>
        </w:numPr>
      </w:pPr>
      <w:r>
        <w:t>Planed designed and implemented five consumer facing websites and two business-to-business websites.</w:t>
      </w:r>
    </w:p>
    <w:p w14:paraId="1AA99510" w14:textId="1C125A9B" w:rsidR="00491502" w:rsidRDefault="00491502" w:rsidP="00491502">
      <w:pPr>
        <w:pStyle w:val="BodyText"/>
        <w:numPr>
          <w:ilvl w:val="0"/>
          <w:numId w:val="23"/>
        </w:numPr>
      </w:pPr>
      <w:r>
        <w:t>Planned, created and implemented an annu</w:t>
      </w:r>
      <w:r w:rsidR="00D51E30">
        <w:t>al marketing budget of nearly a million dollars</w:t>
      </w:r>
      <w:r>
        <w:t xml:space="preserve">, including the following mediums: TV, Radio, Print, </w:t>
      </w:r>
      <w:r w:rsidR="00272A60">
        <w:t>Digital CPC</w:t>
      </w:r>
      <w:r>
        <w:t xml:space="preserve">, Online Display, and other local media partnerships.  </w:t>
      </w:r>
    </w:p>
    <w:p w14:paraId="76C8368A" w14:textId="77777777" w:rsidR="00491502" w:rsidRDefault="00491502" w:rsidP="00491502">
      <w:pPr>
        <w:pStyle w:val="BodyText"/>
        <w:numPr>
          <w:ilvl w:val="0"/>
          <w:numId w:val="23"/>
        </w:numPr>
      </w:pPr>
      <w:r>
        <w:t xml:space="preserve">Managed the communications staff, creative staff, one traffic manager, one seo/sem specialist, one analyst and worked in tandem with patient coordinators, medical staff and outside vendors. </w:t>
      </w:r>
    </w:p>
    <w:p w14:paraId="79E14105" w14:textId="77777777" w:rsidR="00491502" w:rsidRDefault="00491502" w:rsidP="00491502">
      <w:pPr>
        <w:pStyle w:val="BodyText"/>
        <w:numPr>
          <w:ilvl w:val="0"/>
          <w:numId w:val="23"/>
        </w:numPr>
      </w:pPr>
      <w:r>
        <w:t xml:space="preserve">Oversaw all advertising campaigns and marketing material to build a consistent message and image across multiple brands and facilities. </w:t>
      </w:r>
    </w:p>
    <w:p w14:paraId="51884471" w14:textId="2B453DC3" w:rsidR="00491502" w:rsidRDefault="00491502" w:rsidP="00491502">
      <w:pPr>
        <w:pStyle w:val="BodyText"/>
        <w:numPr>
          <w:ilvl w:val="0"/>
          <w:numId w:val="23"/>
        </w:numPr>
      </w:pPr>
      <w:r>
        <w:t xml:space="preserve">Managed and maintained the </w:t>
      </w:r>
      <w:r w:rsidR="000C5A76">
        <w:t>Customer Relationship Management (</w:t>
      </w:r>
      <w:r>
        <w:t>CR</w:t>
      </w:r>
      <w:r w:rsidR="000C5A76">
        <w:t xml:space="preserve">M) </w:t>
      </w:r>
      <w:r>
        <w:t>system for all marketing campaigns, lead tracking an</w:t>
      </w:r>
      <w:r w:rsidR="000C5A76">
        <w:t>d sales management, as well as M</w:t>
      </w:r>
      <w:r>
        <w:t xml:space="preserve">arketing </w:t>
      </w:r>
      <w:r w:rsidR="000C5A76">
        <w:t>Automation S</w:t>
      </w:r>
      <w:r>
        <w:t>oftware</w:t>
      </w:r>
      <w:r w:rsidR="000C5A76">
        <w:t xml:space="preserve"> (MAS)</w:t>
      </w:r>
      <w:r>
        <w:t xml:space="preserve"> for email distribution, lead nurturing and reporting.</w:t>
      </w:r>
    </w:p>
    <w:p w14:paraId="3504DD1D" w14:textId="51002536" w:rsidR="000C5A76" w:rsidRDefault="000C5A76" w:rsidP="00491502">
      <w:pPr>
        <w:pStyle w:val="BodyText"/>
        <w:numPr>
          <w:ilvl w:val="0"/>
          <w:numId w:val="23"/>
        </w:numPr>
      </w:pPr>
      <w:r>
        <w:t xml:space="preserve">Implemented procedures for Electronic Medical Records (EMR) system to work in tandem with marketing systems for full visibility throughout patient treatment process and result studies. </w:t>
      </w:r>
    </w:p>
    <w:p w14:paraId="5C6A4985" w14:textId="73B684FB" w:rsidR="005873DF" w:rsidRPr="00B414E1" w:rsidRDefault="00491502" w:rsidP="00491502">
      <w:pPr>
        <w:pStyle w:val="BodyText"/>
        <w:numPr>
          <w:ilvl w:val="0"/>
          <w:numId w:val="23"/>
        </w:numPr>
      </w:pPr>
      <w:r>
        <w:t>Implemented successful community relations and government partnership plan.</w:t>
      </w:r>
    </w:p>
    <w:p w14:paraId="70C7337E" w14:textId="77777777" w:rsidR="004F105C" w:rsidRPr="004F105C" w:rsidRDefault="004F105C" w:rsidP="004F105C">
      <w:pPr>
        <w:pStyle w:val="BodyText"/>
        <w:rPr>
          <w:b/>
        </w:rPr>
      </w:pPr>
    </w:p>
    <w:p w14:paraId="70C1BE82" w14:textId="10D92225" w:rsidR="008C503B" w:rsidRPr="00491502" w:rsidRDefault="00321DA0" w:rsidP="005E12E6">
      <w:pPr>
        <w:pStyle w:val="Heading2"/>
        <w:spacing w:line="480" w:lineRule="auto"/>
        <w:rPr>
          <w:sz w:val="22"/>
          <w:szCs w:val="22"/>
        </w:rPr>
      </w:pPr>
      <w:sdt>
        <w:sdtPr>
          <w:rPr>
            <w:sz w:val="22"/>
            <w:szCs w:val="22"/>
          </w:rPr>
          <w:id w:val="9459739"/>
          <w:placeholder>
            <w:docPart w:val="41352AEA8E5870458B2C5840EF6208BF"/>
          </w:placeholder>
        </w:sdtPr>
        <w:sdtEndPr/>
        <w:sdtContent>
          <w:r w:rsidR="00A40A8E" w:rsidRPr="00491502">
            <w:rPr>
              <w:sz w:val="22"/>
              <w:szCs w:val="22"/>
            </w:rPr>
            <w:t>VectorLearning</w:t>
          </w:r>
          <w:r w:rsidR="00D257DF" w:rsidRPr="00491502">
            <w:rPr>
              <w:sz w:val="22"/>
              <w:szCs w:val="22"/>
            </w:rPr>
            <w:t xml:space="preserve"> – Marketing and Multimedia Specialist</w:t>
          </w:r>
        </w:sdtContent>
      </w:sdt>
      <w:r w:rsidR="00BE4B14" w:rsidRPr="00491502">
        <w:rPr>
          <w:sz w:val="22"/>
          <w:szCs w:val="22"/>
        </w:rPr>
        <w:tab/>
      </w:r>
      <w:r w:rsidR="00A40A8E" w:rsidRPr="00491502">
        <w:rPr>
          <w:sz w:val="22"/>
          <w:szCs w:val="22"/>
        </w:rPr>
        <w:t xml:space="preserve">November 2009 </w:t>
      </w:r>
      <w:r w:rsidR="004F105C" w:rsidRPr="00491502">
        <w:rPr>
          <w:sz w:val="22"/>
          <w:szCs w:val="22"/>
        </w:rPr>
        <w:t>–</w:t>
      </w:r>
      <w:r w:rsidR="00A40A8E" w:rsidRPr="00491502">
        <w:rPr>
          <w:sz w:val="22"/>
          <w:szCs w:val="22"/>
        </w:rPr>
        <w:t xml:space="preserve"> </w:t>
      </w:r>
      <w:r w:rsidR="004F105C" w:rsidRPr="00491502">
        <w:rPr>
          <w:sz w:val="22"/>
          <w:szCs w:val="22"/>
        </w:rPr>
        <w:t>September 2013</w:t>
      </w:r>
    </w:p>
    <w:sdt>
      <w:sdtPr>
        <w:id w:val="9459741"/>
        <w:placeholder>
          <w:docPart w:val="6D93A0601C05AE4EB2B7A03694B75A56"/>
        </w:placeholder>
      </w:sdtPr>
      <w:sdtEndPr/>
      <w:sdtContent>
        <w:p w14:paraId="53B6877F" w14:textId="215C8E7A" w:rsidR="00953233" w:rsidRDefault="00272A60" w:rsidP="00953233">
          <w:pPr>
            <w:pStyle w:val="ListBullet"/>
          </w:pPr>
          <w:r>
            <w:t>Retained over 85 percent</w:t>
          </w:r>
          <w:r w:rsidR="00953233">
            <w:t xml:space="preserve"> of customer base for company through development of successful marketing campaigns</w:t>
          </w:r>
          <w:r w:rsidR="00F848AF">
            <w:t>.</w:t>
          </w:r>
        </w:p>
        <w:p w14:paraId="1C790029" w14:textId="34D4C81E" w:rsidR="00953233" w:rsidRDefault="00953233" w:rsidP="005873DF">
          <w:pPr>
            <w:pStyle w:val="ListBullet"/>
          </w:pPr>
          <w:r>
            <w:lastRenderedPageBreak/>
            <w:t>Increased company customer</w:t>
          </w:r>
          <w:r w:rsidR="00C66422">
            <w:t>s</w:t>
          </w:r>
          <w:r w:rsidR="00272A60">
            <w:t xml:space="preserve"> and revenue base by 30 percent</w:t>
          </w:r>
          <w:r>
            <w:t xml:space="preserve"> through development of mass email communications, advertising and brand awareness campaigns</w:t>
          </w:r>
          <w:r w:rsidR="00F848AF">
            <w:t>.</w:t>
          </w:r>
        </w:p>
        <w:p w14:paraId="6907E362" w14:textId="1C38156D" w:rsidR="001301C4" w:rsidRDefault="001301C4" w:rsidP="005873DF">
          <w:pPr>
            <w:pStyle w:val="ListBullet"/>
          </w:pPr>
          <w:r>
            <w:t>As the team lead for the marketing department, managed daily operations, marketing campaigns and brand focus</w:t>
          </w:r>
          <w:r w:rsidR="00F848AF">
            <w:t>.</w:t>
          </w:r>
        </w:p>
        <w:p w14:paraId="6EAB132C" w14:textId="2E9ABC5B" w:rsidR="00D257DF" w:rsidRDefault="00D257DF" w:rsidP="005873DF">
          <w:pPr>
            <w:pStyle w:val="ListBullet"/>
          </w:pPr>
          <w:r>
            <w:t xml:space="preserve">Managed, </w:t>
          </w:r>
          <w:r w:rsidR="00095532">
            <w:t xml:space="preserve">developed, </w:t>
          </w:r>
          <w:r>
            <w:t xml:space="preserve">designed and maintained </w:t>
          </w:r>
          <w:r w:rsidR="00095532">
            <w:t xml:space="preserve">seven </w:t>
          </w:r>
          <w:r>
            <w:t>websites for VectorLearning companies</w:t>
          </w:r>
          <w:r w:rsidR="00F848AF">
            <w:t>.</w:t>
          </w:r>
          <w:r>
            <w:t xml:space="preserve"> </w:t>
          </w:r>
        </w:p>
        <w:p w14:paraId="340B6064" w14:textId="4C341EC8" w:rsidR="00D257DF" w:rsidRDefault="00D257DF" w:rsidP="005873DF">
          <w:pPr>
            <w:pStyle w:val="ListBullet"/>
          </w:pPr>
          <w:r>
            <w:t xml:space="preserve">Managed, designed and maintained </w:t>
          </w:r>
          <w:r w:rsidR="00095532">
            <w:t>campaigns and strategies</w:t>
          </w:r>
          <w:r>
            <w:t xml:space="preserve"> for</w:t>
          </w:r>
          <w:r w:rsidR="00095532">
            <w:t xml:space="preserve"> four</w:t>
          </w:r>
          <w:r>
            <w:t xml:space="preserve"> VectorLearning companies</w:t>
          </w:r>
          <w:r w:rsidR="001D4A76">
            <w:t>.</w:t>
          </w:r>
        </w:p>
        <w:p w14:paraId="337DBB43" w14:textId="620DEF47" w:rsidR="00D257DF" w:rsidRDefault="00D257DF" w:rsidP="00D257DF">
          <w:pPr>
            <w:pStyle w:val="ListBullet"/>
          </w:pPr>
          <w:r>
            <w:t xml:space="preserve">Managed, directed, filmed and </w:t>
          </w:r>
          <w:r w:rsidR="00953233">
            <w:t>edited all video media</w:t>
          </w:r>
          <w:r>
            <w:t xml:space="preserve"> for VectorLearning companies</w:t>
          </w:r>
          <w:r w:rsidR="00272A60">
            <w:t>.</w:t>
          </w:r>
          <w:r>
            <w:t xml:space="preserve"> </w:t>
          </w:r>
        </w:p>
        <w:p w14:paraId="7985D87F" w14:textId="068DCDDB" w:rsidR="00D257DF" w:rsidRDefault="00953233" w:rsidP="00D257DF">
          <w:pPr>
            <w:pStyle w:val="ListBullet"/>
          </w:pPr>
          <w:r>
            <w:t>Developed and produced</w:t>
          </w:r>
          <w:r w:rsidR="00D257DF">
            <w:t xml:space="preserve"> all interactive multimedia applications for VectorLearning companies</w:t>
          </w:r>
          <w:r w:rsidR="001D4A76">
            <w:t>.</w:t>
          </w:r>
        </w:p>
        <w:p w14:paraId="0C062A6A" w14:textId="77777777" w:rsidR="00491502" w:rsidRDefault="00953233" w:rsidP="00D257DF">
          <w:pPr>
            <w:pStyle w:val="ListBullet"/>
          </w:pPr>
          <w:r>
            <w:t>Assisted in acquisition of two additional companies and successfully merged marketing teams and campaigns</w:t>
          </w:r>
          <w:r w:rsidR="001D4A76">
            <w:t>.</w:t>
          </w:r>
        </w:p>
        <w:p w14:paraId="1ECF7434" w14:textId="6395CFBD" w:rsidR="008C503B" w:rsidRDefault="00321DA0" w:rsidP="00491502">
          <w:pPr>
            <w:pStyle w:val="ListBullet"/>
            <w:numPr>
              <w:ilvl w:val="0"/>
              <w:numId w:val="0"/>
            </w:numPr>
            <w:ind w:left="360"/>
          </w:pPr>
        </w:p>
      </w:sdtContent>
    </w:sdt>
    <w:p w14:paraId="17A9B04E" w14:textId="77777777" w:rsidR="008C503B" w:rsidRPr="00491502" w:rsidRDefault="00321DA0" w:rsidP="005E12E6">
      <w:pPr>
        <w:pStyle w:val="Heading2"/>
        <w:spacing w:line="480" w:lineRule="auto"/>
        <w:rPr>
          <w:sz w:val="22"/>
          <w:szCs w:val="22"/>
        </w:rPr>
      </w:pPr>
      <w:sdt>
        <w:sdtPr>
          <w:rPr>
            <w:sz w:val="22"/>
            <w:szCs w:val="22"/>
          </w:rPr>
          <w:id w:val="9459744"/>
          <w:placeholder>
            <w:docPart w:val="5482D2E86EF4824782F4001E79E12570"/>
          </w:placeholder>
        </w:sdtPr>
        <w:sdtEndPr/>
        <w:sdtContent>
          <w:r w:rsidR="00A40A8E" w:rsidRPr="00491502">
            <w:rPr>
              <w:sz w:val="22"/>
              <w:szCs w:val="22"/>
            </w:rPr>
            <w:t>Greenfield Daily Reporter – Online Media Manager</w:t>
          </w:r>
        </w:sdtContent>
      </w:sdt>
      <w:r w:rsidR="00BE4B14" w:rsidRPr="00491502">
        <w:rPr>
          <w:sz w:val="22"/>
          <w:szCs w:val="22"/>
        </w:rPr>
        <w:tab/>
      </w:r>
      <w:r w:rsidR="00A40A8E" w:rsidRPr="00491502">
        <w:rPr>
          <w:sz w:val="22"/>
          <w:szCs w:val="22"/>
        </w:rPr>
        <w:t>March 2007 – November 2009</w:t>
      </w:r>
    </w:p>
    <w:sdt>
      <w:sdtPr>
        <w:id w:val="9459797"/>
        <w:placeholder>
          <w:docPart w:val="70314505DB2D6341AFDAE98EE8F106B0"/>
        </w:placeholder>
      </w:sdtPr>
      <w:sdtEndPr/>
      <w:sdtContent>
        <w:p w14:paraId="63DD69C4" w14:textId="02750E6F" w:rsidR="00953233" w:rsidRDefault="00953233" w:rsidP="00A40A8E">
          <w:pPr>
            <w:pStyle w:val="ListBullet"/>
          </w:pPr>
          <w:r>
            <w:t xml:space="preserve">Assisted in acquisition of the </w:t>
          </w:r>
          <w:r w:rsidRPr="00CA0540">
            <w:rPr>
              <w:i/>
            </w:rPr>
            <w:t>Pendleton Times/Lapel Post</w:t>
          </w:r>
          <w:r>
            <w:t xml:space="preserve"> to the </w:t>
          </w:r>
          <w:r w:rsidRPr="00CA0540">
            <w:rPr>
              <w:i/>
            </w:rPr>
            <w:t>Greenfield Daily Reporter</w:t>
          </w:r>
          <w:r w:rsidR="001D4A76">
            <w:t>.</w:t>
          </w:r>
          <w:r>
            <w:t xml:space="preserve"> </w:t>
          </w:r>
        </w:p>
        <w:p w14:paraId="402F5E58" w14:textId="5FB757DE" w:rsidR="00A40A8E" w:rsidRDefault="00A40A8E" w:rsidP="00A40A8E">
          <w:pPr>
            <w:pStyle w:val="ListBullet"/>
          </w:pPr>
          <w:r>
            <w:t xml:space="preserve">Managed, designed and maintained </w:t>
          </w:r>
          <w:r w:rsidR="00953233">
            <w:t xml:space="preserve">five </w:t>
          </w:r>
          <w:r>
            <w:t>websites for the Daily Reporter an</w:t>
          </w:r>
          <w:r w:rsidR="001301C4">
            <w:t>d other Daily Reporter p</w:t>
          </w:r>
          <w:r w:rsidR="00953233">
            <w:t>roducts</w:t>
          </w:r>
          <w:r w:rsidR="001D4A76">
            <w:t>.</w:t>
          </w:r>
        </w:p>
        <w:p w14:paraId="74431D26" w14:textId="17B2CB8D" w:rsidR="00A40A8E" w:rsidRDefault="00A40A8E" w:rsidP="00A40A8E">
          <w:pPr>
            <w:pStyle w:val="ListBullet"/>
          </w:pPr>
          <w:r>
            <w:t>Managed,</w:t>
          </w:r>
          <w:r w:rsidR="00953233">
            <w:t xml:space="preserve"> created and maintained all web-</w:t>
          </w:r>
          <w:r>
            <w:t>based advertising</w:t>
          </w:r>
          <w:r w:rsidR="00953233">
            <w:t xml:space="preserve"> campaigns</w:t>
          </w:r>
          <w:r w:rsidR="001D4A76">
            <w:t>.</w:t>
          </w:r>
        </w:p>
        <w:p w14:paraId="4DC22A13" w14:textId="413799EB" w:rsidR="00D257DF" w:rsidRDefault="00953233" w:rsidP="00A40A8E">
          <w:pPr>
            <w:pStyle w:val="ListBullet"/>
          </w:pPr>
          <w:r>
            <w:t>Directed, developed and produced</w:t>
          </w:r>
          <w:r w:rsidR="00A40A8E">
            <w:t xml:space="preserve"> interactive </w:t>
          </w:r>
          <w:r w:rsidR="00D257DF">
            <w:t>media and applications</w:t>
          </w:r>
          <w:r w:rsidR="001D4A76">
            <w:t>.</w:t>
          </w:r>
        </w:p>
        <w:p w14:paraId="2CD4EAB4" w14:textId="0D18A0F8" w:rsidR="00ED07DE" w:rsidRDefault="00D257DF" w:rsidP="00ED07DE">
          <w:pPr>
            <w:pStyle w:val="ListBullet"/>
          </w:pPr>
          <w:r>
            <w:t xml:space="preserve">Managed, directed, filmed and edited all video </w:t>
          </w:r>
          <w:r w:rsidR="00953233">
            <w:t>media</w:t>
          </w:r>
          <w:r w:rsidR="001D4A76">
            <w:t>.</w:t>
          </w:r>
        </w:p>
        <w:p w14:paraId="42C0DD38" w14:textId="77777777" w:rsidR="00491502" w:rsidRDefault="00491502" w:rsidP="00491502">
          <w:pPr>
            <w:pStyle w:val="ListBullet"/>
            <w:numPr>
              <w:ilvl w:val="0"/>
              <w:numId w:val="0"/>
            </w:numPr>
            <w:ind w:left="360"/>
          </w:pPr>
        </w:p>
        <w:p w14:paraId="7F3CC005" w14:textId="77777777" w:rsidR="00ED07DE" w:rsidRPr="00491502" w:rsidRDefault="00321DA0" w:rsidP="005E12E6">
          <w:pPr>
            <w:pStyle w:val="Heading2"/>
            <w:spacing w:line="480" w:lineRule="auto"/>
            <w:rPr>
              <w:sz w:val="22"/>
              <w:szCs w:val="22"/>
            </w:rPr>
          </w:pPr>
          <w:sdt>
            <w:sdtPr>
              <w:rPr>
                <w:sz w:val="22"/>
                <w:szCs w:val="22"/>
              </w:rPr>
              <w:id w:val="-947466615"/>
              <w:placeholder>
                <w:docPart w:val="7928077AA8E3D2438C000E861B860E15"/>
              </w:placeholder>
            </w:sdtPr>
            <w:sdtEndPr/>
            <w:sdtContent>
              <w:r w:rsidR="00ED07DE" w:rsidRPr="00491502">
                <w:rPr>
                  <w:sz w:val="22"/>
                  <w:szCs w:val="22"/>
                </w:rPr>
                <w:t>Pendleton Times/Lapel Post – Director of Advertising</w:t>
              </w:r>
            </w:sdtContent>
          </w:sdt>
          <w:r w:rsidR="00ED07DE" w:rsidRPr="00491502">
            <w:rPr>
              <w:sz w:val="22"/>
              <w:szCs w:val="22"/>
            </w:rPr>
            <w:tab/>
            <w:t>October 2006 – February 2007</w:t>
          </w:r>
        </w:p>
        <w:sdt>
          <w:sdtPr>
            <w:id w:val="-909317014"/>
            <w:placeholder>
              <w:docPart w:val="CBDF62F934230746A1BD85EE9AE92935"/>
            </w:placeholder>
          </w:sdtPr>
          <w:sdtEndPr/>
          <w:sdtContent>
            <w:p w14:paraId="589F8EB4" w14:textId="1B69360B" w:rsidR="00ED07DE" w:rsidRDefault="00ED07DE" w:rsidP="00ED07DE">
              <w:pPr>
                <w:pStyle w:val="ListBullet"/>
              </w:pPr>
              <w:r>
                <w:t xml:space="preserve">Developed and designed all advertising for clients and </w:t>
              </w:r>
              <w:r w:rsidRPr="00CA0540">
                <w:rPr>
                  <w:i/>
                </w:rPr>
                <w:t>Pendleton Times</w:t>
              </w:r>
              <w:r w:rsidR="001301C4" w:rsidRPr="00CA0540">
                <w:rPr>
                  <w:i/>
                </w:rPr>
                <w:t>/</w:t>
              </w:r>
              <w:r w:rsidRPr="00CA0540">
                <w:rPr>
                  <w:i/>
                </w:rPr>
                <w:t>Lapel Post</w:t>
              </w:r>
              <w:r w:rsidR="00CA0540">
                <w:rPr>
                  <w:i/>
                </w:rPr>
                <w:t>.</w:t>
              </w:r>
              <w:r>
                <w:t xml:space="preserve"> </w:t>
              </w:r>
            </w:p>
            <w:p w14:paraId="7C327836" w14:textId="4EA20421" w:rsidR="00ED07DE" w:rsidRDefault="00ED07DE" w:rsidP="00ED07DE">
              <w:pPr>
                <w:pStyle w:val="ListBullet"/>
              </w:pPr>
              <w:r>
                <w:t>Increased revenue through new business development</w:t>
              </w:r>
              <w:r w:rsidR="00CA0540">
                <w:t>.</w:t>
              </w:r>
              <w:r>
                <w:t xml:space="preserve"> </w:t>
              </w:r>
            </w:p>
            <w:p w14:paraId="373AB43E" w14:textId="3885412D" w:rsidR="00ED07DE" w:rsidRDefault="00ED07DE" w:rsidP="00ED07DE">
              <w:pPr>
                <w:pStyle w:val="ListBullet"/>
              </w:pPr>
              <w:r>
                <w:t>Managed and successfully retained advertising accounts</w:t>
              </w:r>
              <w:r w:rsidR="00CA0540">
                <w:t>.</w:t>
              </w:r>
            </w:p>
            <w:p w14:paraId="6221757B" w14:textId="6B22375B" w:rsidR="00ED07DE" w:rsidRDefault="00ED07DE" w:rsidP="00ED07DE">
              <w:pPr>
                <w:pStyle w:val="ListBullet"/>
              </w:pPr>
              <w:r>
                <w:t xml:space="preserve">Designed page layout for </w:t>
              </w:r>
              <w:r w:rsidRPr="00CA0540">
                <w:rPr>
                  <w:i/>
                </w:rPr>
                <w:t>Pendleton Times</w:t>
              </w:r>
              <w:r>
                <w:t xml:space="preserve"> and </w:t>
              </w:r>
              <w:r w:rsidRPr="00CA0540">
                <w:rPr>
                  <w:i/>
                </w:rPr>
                <w:t>Lapel Post</w:t>
              </w:r>
              <w:r w:rsidR="00CA0540">
                <w:rPr>
                  <w:i/>
                </w:rPr>
                <w:t>.</w:t>
              </w:r>
            </w:p>
            <w:p w14:paraId="4BCBA246" w14:textId="1AB2A05D" w:rsidR="008C503B" w:rsidRDefault="00ED07DE" w:rsidP="000C5A76">
              <w:pPr>
                <w:pStyle w:val="ListBullet"/>
              </w:pPr>
              <w:r>
                <w:t xml:space="preserve">Successfully upgraded the </w:t>
              </w:r>
              <w:r w:rsidRPr="00CA0540">
                <w:rPr>
                  <w:i/>
                </w:rPr>
                <w:t>Pendleton Times</w:t>
              </w:r>
              <w:r>
                <w:t xml:space="preserve"> and </w:t>
              </w:r>
              <w:r w:rsidRPr="00CA0540">
                <w:rPr>
                  <w:i/>
                </w:rPr>
                <w:t>Lapel Post</w:t>
              </w:r>
              <w:r>
                <w:t xml:space="preserve"> to a digital system</w:t>
              </w:r>
              <w:r w:rsidR="00CA0540">
                <w:t>.</w:t>
              </w:r>
              <w:r>
                <w:t xml:space="preserve"> </w:t>
              </w:r>
            </w:p>
          </w:sdtContent>
        </w:sdt>
      </w:sdtContent>
    </w:sdt>
    <w:p w14:paraId="5E1D414D" w14:textId="77777777" w:rsidR="008C503B" w:rsidRDefault="00BE4B14">
      <w:pPr>
        <w:pStyle w:val="Heading1"/>
      </w:pPr>
      <w:r>
        <w:t>Education</w:t>
      </w:r>
    </w:p>
    <w:p w14:paraId="235F1A11" w14:textId="77777777" w:rsidR="008C503B" w:rsidRDefault="00321DA0">
      <w:pPr>
        <w:pStyle w:val="Heading2"/>
      </w:pPr>
      <w:sdt>
        <w:sdtPr>
          <w:id w:val="9459748"/>
          <w:placeholder>
            <w:docPart w:val="88B21CD8EA6E8B4885231C8092BEE0BB"/>
          </w:placeholder>
        </w:sdtPr>
        <w:sdtEndPr/>
        <w:sdtContent>
          <w:r w:rsidR="003351CF">
            <w:t>Ball State University</w:t>
          </w:r>
        </w:sdtContent>
      </w:sdt>
      <w:r w:rsidR="00BE4B14">
        <w:tab/>
      </w:r>
      <w:r w:rsidR="003351CF">
        <w:t>2001 – 2006 (Spring)</w:t>
      </w:r>
    </w:p>
    <w:sdt>
      <w:sdtPr>
        <w:id w:val="9459749"/>
        <w:placeholder>
          <w:docPart w:val="574246C3EA65DD4CACA2845165B66EEC"/>
        </w:placeholder>
      </w:sdtPr>
      <w:sdtEndPr/>
      <w:sdtContent>
        <w:p w14:paraId="1277B1A8" w14:textId="77777777" w:rsidR="00A40A8E" w:rsidRDefault="003351CF" w:rsidP="005E12E6">
          <w:pPr>
            <w:pStyle w:val="BodyText"/>
            <w:numPr>
              <w:ilvl w:val="0"/>
              <w:numId w:val="24"/>
            </w:numPr>
          </w:pPr>
          <w:r>
            <w:t>B.S., Graphic Arts Management</w:t>
          </w:r>
        </w:p>
        <w:p w14:paraId="14E72558" w14:textId="77777777" w:rsidR="001301C4" w:rsidRDefault="001301C4" w:rsidP="005E12E6">
          <w:pPr>
            <w:pStyle w:val="BodyText"/>
            <w:numPr>
              <w:ilvl w:val="0"/>
              <w:numId w:val="24"/>
            </w:numPr>
          </w:pPr>
          <w:r>
            <w:t>Minor Focus, Marketing</w:t>
          </w:r>
        </w:p>
        <w:p w14:paraId="02905400" w14:textId="77777777" w:rsidR="008C503B" w:rsidRDefault="00A40A8E" w:rsidP="005E12E6">
          <w:pPr>
            <w:pStyle w:val="BodyText"/>
            <w:numPr>
              <w:ilvl w:val="0"/>
              <w:numId w:val="24"/>
            </w:numPr>
          </w:pPr>
          <w:r>
            <w:t>Member of Graphic Arts Management</w:t>
          </w:r>
        </w:p>
      </w:sdtContent>
    </w:sdt>
    <w:p w14:paraId="75F32BDC" w14:textId="77777777" w:rsidR="008C503B" w:rsidRDefault="00321DA0">
      <w:pPr>
        <w:pStyle w:val="Heading2"/>
      </w:pPr>
      <w:sdt>
        <w:sdtPr>
          <w:id w:val="9459752"/>
          <w:placeholder>
            <w:docPart w:val="93ECA040CBADF74E8CF8791F082DEAE3"/>
          </w:placeholder>
        </w:sdtPr>
        <w:sdtEndPr/>
        <w:sdtContent>
          <w:r w:rsidR="003351CF">
            <w:t>Ivy Tech State College</w:t>
          </w:r>
        </w:sdtContent>
      </w:sdt>
      <w:r w:rsidR="00BE4B14">
        <w:tab/>
      </w:r>
      <w:r w:rsidR="003351CF">
        <w:t>1998 - 2001</w:t>
      </w:r>
    </w:p>
    <w:sdt>
      <w:sdtPr>
        <w:id w:val="9459753"/>
        <w:placeholder>
          <w:docPart w:val="7A1ED6270CAB1D4A810427CCF0476792"/>
        </w:placeholder>
      </w:sdtPr>
      <w:sdtEndPr/>
      <w:sdtContent>
        <w:p w14:paraId="0CE6890B" w14:textId="77777777" w:rsidR="003351CF" w:rsidRDefault="003351CF" w:rsidP="005E12E6">
          <w:pPr>
            <w:pStyle w:val="BodyText"/>
            <w:numPr>
              <w:ilvl w:val="0"/>
              <w:numId w:val="25"/>
            </w:numPr>
          </w:pPr>
          <w:r>
            <w:t>A.S., Construction Management</w:t>
          </w:r>
        </w:p>
        <w:p w14:paraId="4F091BBB" w14:textId="2AAB2EA0" w:rsidR="00491502" w:rsidRDefault="003351CF" w:rsidP="005E12E6">
          <w:pPr>
            <w:pStyle w:val="BodyText"/>
            <w:numPr>
              <w:ilvl w:val="0"/>
              <w:numId w:val="25"/>
            </w:numPr>
          </w:pPr>
          <w:r>
            <w:t>Received Real Estate Sales Certificate</w:t>
          </w:r>
        </w:p>
      </w:sdtContent>
    </w:sdt>
    <w:p w14:paraId="1D1089DB" w14:textId="04287164" w:rsidR="008C503B" w:rsidRDefault="007E2A7B">
      <w:pPr>
        <w:pStyle w:val="Heading1"/>
      </w:pPr>
      <w:r>
        <w:br w:type="page"/>
      </w:r>
      <w:r w:rsidR="00BE4B14">
        <w:t>Skills</w:t>
      </w:r>
    </w:p>
    <w:p w14:paraId="63F234AD" w14:textId="6F9A6D28" w:rsidR="00B95EBE" w:rsidRPr="00B95EBE" w:rsidRDefault="00B95EBE" w:rsidP="00B95EBE">
      <w:pPr>
        <w:pStyle w:val="BodyText"/>
      </w:pPr>
      <w:r w:rsidRPr="00B95EBE">
        <w:rPr>
          <w:b/>
        </w:rPr>
        <w:t>Management:</w:t>
      </w:r>
      <w:r w:rsidR="000C5A76">
        <w:br/>
        <w:t xml:space="preserve">Proficient with CRM, </w:t>
      </w:r>
      <w:r>
        <w:t>MAS</w:t>
      </w:r>
      <w:r w:rsidR="000C5A76">
        <w:t xml:space="preserve"> and EMR</w:t>
      </w:r>
      <w:r>
        <w:t xml:space="preserve"> software.</w:t>
      </w:r>
    </w:p>
    <w:sdt>
      <w:sdtPr>
        <w:id w:val="9459754"/>
        <w:placeholder>
          <w:docPart w:val="63317F8D89D0A04D95FA7CAE4CDDA35C"/>
        </w:placeholder>
      </w:sdtPr>
      <w:sdtEndPr/>
      <w:sdtContent>
        <w:p w14:paraId="625F6670" w14:textId="7926BC75" w:rsidR="00A55B34" w:rsidRDefault="00A55B34" w:rsidP="00137DD9">
          <w:pPr>
            <w:pStyle w:val="BodyText"/>
          </w:pPr>
          <w:r w:rsidRPr="00854C96">
            <w:rPr>
              <w:b/>
            </w:rPr>
            <w:t>Media Buys and Negation</w:t>
          </w:r>
          <w:r>
            <w:rPr>
              <w:b/>
            </w:rPr>
            <w:t>:</w:t>
          </w:r>
          <w:r>
            <w:rPr>
              <w:b/>
            </w:rPr>
            <w:br/>
            <w:t xml:space="preserve">Media Purchased: </w:t>
          </w:r>
          <w:r>
            <w:t>TV, Radio, Print, AdWords, Online Display.</w:t>
          </w:r>
        </w:p>
        <w:p w14:paraId="1E85458B" w14:textId="00E9D133" w:rsidR="00A150DB" w:rsidRPr="00A150DB" w:rsidRDefault="00A150DB" w:rsidP="00137DD9">
          <w:pPr>
            <w:pStyle w:val="BodyText"/>
            <w:rPr>
              <w:b/>
            </w:rPr>
          </w:pPr>
          <w:r w:rsidRPr="00A150DB">
            <w:rPr>
              <w:b/>
            </w:rPr>
            <w:t>Web Design</w:t>
          </w:r>
          <w:r>
            <w:rPr>
              <w:b/>
            </w:rPr>
            <w:t>:</w:t>
          </w:r>
          <w:r>
            <w:rPr>
              <w:b/>
            </w:rPr>
            <w:br/>
          </w:r>
          <w:r>
            <w:t>HTML, HTML 5, CSS, CSS 3, Java Script, Ajax, Flash, PHP, .NET, MySQL</w:t>
          </w:r>
          <w:r w:rsidR="00137DD9">
            <w:br/>
          </w:r>
          <w:r w:rsidR="00137DD9" w:rsidRPr="00137DD9">
            <w:rPr>
              <w:b/>
            </w:rPr>
            <w:t>Software:</w:t>
          </w:r>
          <w:r w:rsidR="00854C96">
            <w:t xml:space="preserve"> Dreamw</w:t>
          </w:r>
          <w:r w:rsidR="00137DD9">
            <w:t xml:space="preserve">eaver, Coda, Cappuccino, Text Edit  </w:t>
          </w:r>
        </w:p>
        <w:p w14:paraId="79C9ABB3" w14:textId="77777777" w:rsidR="00A150DB" w:rsidRPr="00A150DB" w:rsidRDefault="00A150DB" w:rsidP="00A150DB">
          <w:pPr>
            <w:pStyle w:val="BodyText"/>
            <w:rPr>
              <w:b/>
            </w:rPr>
          </w:pPr>
          <w:r w:rsidRPr="00A150DB">
            <w:rPr>
              <w:b/>
            </w:rPr>
            <w:t>SEO</w:t>
          </w:r>
          <w:r>
            <w:rPr>
              <w:b/>
            </w:rPr>
            <w:t xml:space="preserve"> Optimization:</w:t>
          </w:r>
          <w:r>
            <w:rPr>
              <w:b/>
            </w:rPr>
            <w:br/>
          </w:r>
          <w:r w:rsidRPr="00A150DB">
            <w:t>w3c web standards for optimization</w:t>
          </w:r>
          <w:r w:rsidR="00137DD9">
            <w:rPr>
              <w:b/>
            </w:rPr>
            <w:br/>
          </w:r>
          <w:r w:rsidR="00137DD9">
            <w:rPr>
              <w:b/>
            </w:rPr>
            <w:br/>
          </w:r>
          <w:r w:rsidRPr="00A150DB">
            <w:rPr>
              <w:b/>
            </w:rPr>
            <w:t>Video Production</w:t>
          </w:r>
          <w:r w:rsidR="00854C96">
            <w:rPr>
              <w:b/>
            </w:rPr>
            <w:t xml:space="preserve"> and Photography</w:t>
          </w:r>
          <w:r w:rsidRPr="00A150DB">
            <w:rPr>
              <w:b/>
            </w:rPr>
            <w:t>:</w:t>
          </w:r>
          <w:r>
            <w:rPr>
              <w:b/>
            </w:rPr>
            <w:br/>
          </w:r>
          <w:r>
            <w:t xml:space="preserve">Proficient with any professional or amateur equipment for </w:t>
          </w:r>
          <w:r w:rsidR="00854C96">
            <w:t xml:space="preserve">photography and </w:t>
          </w:r>
          <w:r>
            <w:t>video production.</w:t>
          </w:r>
        </w:p>
        <w:p w14:paraId="48CCF9CC" w14:textId="77777777" w:rsidR="00A150DB" w:rsidRDefault="00A150DB" w:rsidP="00A150DB">
          <w:pPr>
            <w:pStyle w:val="BodyText"/>
          </w:pPr>
          <w:r w:rsidRPr="00A150DB">
            <w:rPr>
              <w:b/>
            </w:rPr>
            <w:t>Video Editing</w:t>
          </w:r>
          <w:r>
            <w:br/>
          </w:r>
          <w:r w:rsidRPr="00137DD9">
            <w:rPr>
              <w:b/>
            </w:rPr>
            <w:t>Editing Software:</w:t>
          </w:r>
          <w:r>
            <w:t xml:space="preserve"> Final Cut X, Final Cut Pr</w:t>
          </w:r>
          <w:r w:rsidR="00137DD9">
            <w:t>o, Adobe Premier</w:t>
          </w:r>
          <w:r w:rsidR="00137DD9">
            <w:br/>
          </w:r>
          <w:r w:rsidR="00137DD9" w:rsidRPr="00137DD9">
            <w:rPr>
              <w:b/>
            </w:rPr>
            <w:t>Motion Graphic Software</w:t>
          </w:r>
          <w:r w:rsidRPr="00137DD9">
            <w:rPr>
              <w:b/>
            </w:rPr>
            <w:t>:</w:t>
          </w:r>
          <w:r>
            <w:t xml:space="preserve"> Motion, After Effects</w:t>
          </w:r>
        </w:p>
        <w:p w14:paraId="7A97E60A" w14:textId="77777777" w:rsidR="00137DD9" w:rsidRDefault="00A150DB" w:rsidP="00A150DB">
          <w:pPr>
            <w:pStyle w:val="BodyText"/>
          </w:pPr>
          <w:r w:rsidRPr="00137DD9">
            <w:rPr>
              <w:b/>
            </w:rPr>
            <w:t>Graphic Design:</w:t>
          </w:r>
          <w:r>
            <w:br/>
          </w:r>
          <w:r w:rsidRPr="00854C96">
            <w:rPr>
              <w:b/>
            </w:rPr>
            <w:t>Collateral designed in the past includes:</w:t>
          </w:r>
          <w:r>
            <w:t xml:space="preserve"> </w:t>
          </w:r>
          <w:r w:rsidR="00137DD9">
            <w:t xml:space="preserve">Logos, </w:t>
          </w:r>
          <w:r>
            <w:t xml:space="preserve">Billboards, Print Advertising, Web Advertising, Stationary, Slicks, Catalogs, Whitepapers, Trade </w:t>
          </w:r>
          <w:r w:rsidR="00137DD9">
            <w:t>Show Graphics, Banners, Vehicle Graphics and more…</w:t>
          </w:r>
          <w:r w:rsidR="00137DD9">
            <w:br/>
          </w:r>
          <w:r w:rsidR="00137DD9" w:rsidRPr="00854C96">
            <w:rPr>
              <w:b/>
            </w:rPr>
            <w:t>Software:</w:t>
          </w:r>
          <w:r w:rsidR="00137DD9">
            <w:t xml:space="preserve"> Proficient with all Adobe software: Photoshop, Illustrator, InDesign, Lightroom etc.</w:t>
          </w:r>
        </w:p>
        <w:p w14:paraId="30611328" w14:textId="22E01332" w:rsidR="00854C96" w:rsidRDefault="00854C96" w:rsidP="00A150DB">
          <w:pPr>
            <w:pStyle w:val="BodyText"/>
          </w:pPr>
          <w:r w:rsidRPr="00854C96">
            <w:rPr>
              <w:b/>
            </w:rPr>
            <w:t>Product Management:</w:t>
          </w:r>
          <w:r>
            <w:br/>
          </w:r>
          <w:r w:rsidRPr="00854C96">
            <w:rPr>
              <w:b/>
            </w:rPr>
            <w:t>Software:</w:t>
          </w:r>
          <w:r>
            <w:t xml:space="preserve"> </w:t>
          </w:r>
          <w:r w:rsidR="00A55B34">
            <w:t xml:space="preserve">TeamWork, </w:t>
          </w:r>
          <w:r>
            <w:t>Bootcamp, Asana, Microsoft Office</w:t>
          </w:r>
        </w:p>
        <w:p w14:paraId="0F7685E1" w14:textId="1E92C4D3" w:rsidR="00854C96" w:rsidRDefault="007E2A7B" w:rsidP="00A150DB">
          <w:pPr>
            <w:pStyle w:val="BodyText"/>
            <w:rPr>
              <w:b/>
              <w:sz w:val="28"/>
              <w:szCs w:val="28"/>
            </w:rPr>
          </w:pPr>
          <w:r>
            <w:rPr>
              <w:b/>
              <w:sz w:val="28"/>
              <w:szCs w:val="28"/>
            </w:rPr>
            <w:br/>
          </w:r>
          <w:r w:rsidR="00A20861" w:rsidRPr="00A20861">
            <w:rPr>
              <w:b/>
              <w:sz w:val="28"/>
              <w:szCs w:val="28"/>
            </w:rPr>
            <w:t>Affiliations</w:t>
          </w:r>
          <w:r w:rsidR="00854C96" w:rsidRPr="00A20861">
            <w:rPr>
              <w:b/>
              <w:sz w:val="28"/>
              <w:szCs w:val="28"/>
            </w:rPr>
            <w:t xml:space="preserve"> </w:t>
          </w:r>
        </w:p>
        <w:p w14:paraId="500A1D80" w14:textId="3D037904" w:rsidR="008C503B" w:rsidRPr="00A6610F" w:rsidRDefault="00B551E7" w:rsidP="00A6610F">
          <w:pPr>
            <w:pStyle w:val="BodyText"/>
            <w:rPr>
              <w:szCs w:val="20"/>
            </w:rPr>
          </w:pPr>
          <w:r>
            <w:rPr>
              <w:szCs w:val="20"/>
            </w:rPr>
            <w:t xml:space="preserve">Trustee - Old Seminole Heights Neighborhood Association, </w:t>
          </w:r>
          <w:r w:rsidR="00A20861">
            <w:rPr>
              <w:szCs w:val="20"/>
            </w:rPr>
            <w:t xml:space="preserve">Tampa Bay Technology Forum, </w:t>
          </w:r>
          <w:r>
            <w:rPr>
              <w:szCs w:val="20"/>
            </w:rPr>
            <w:t>In</w:t>
          </w:r>
          <w:r w:rsidR="00CA0540">
            <w:rPr>
              <w:szCs w:val="20"/>
            </w:rPr>
            <w:t xml:space="preserve">diana National Guard (Veteran) </w:t>
          </w:r>
          <w:r w:rsidR="00A55B34">
            <w:rPr>
              <w:szCs w:val="20"/>
            </w:rPr>
            <w:t>and Graphic Arts Unlimited.</w:t>
          </w:r>
        </w:p>
      </w:sdtContent>
    </w:sdt>
    <w:bookmarkEnd w:id="0"/>
    <w:sectPr w:rsidR="008C503B" w:rsidRPr="00A6610F" w:rsidSect="008C503B">
      <w:head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7FCF2" w14:textId="77777777" w:rsidR="00272A60" w:rsidRDefault="00272A60">
      <w:pPr>
        <w:spacing w:line="240" w:lineRule="auto"/>
      </w:pPr>
      <w:r>
        <w:separator/>
      </w:r>
    </w:p>
  </w:endnote>
  <w:endnote w:type="continuationSeparator" w:id="0">
    <w:p w14:paraId="01B3179D" w14:textId="77777777" w:rsidR="00272A60" w:rsidRDefault="00272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A785" w14:textId="77777777" w:rsidR="00272A60" w:rsidRDefault="00272A60">
      <w:pPr>
        <w:spacing w:line="240" w:lineRule="auto"/>
      </w:pPr>
      <w:r>
        <w:separator/>
      </w:r>
    </w:p>
  </w:footnote>
  <w:footnote w:type="continuationSeparator" w:id="0">
    <w:p w14:paraId="135154D2" w14:textId="77777777" w:rsidR="00272A60" w:rsidRDefault="00272A6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1C15" w14:textId="77777777" w:rsidR="00272A60" w:rsidRDefault="00272A60">
    <w:pPr>
      <w:pStyle w:val="Header"/>
    </w:pPr>
    <w:r>
      <w:t xml:space="preserve">Page </w:t>
    </w:r>
    <w:r>
      <w:fldChar w:fldCharType="begin"/>
    </w:r>
    <w:r>
      <w:instrText xml:space="preserve"> page </w:instrText>
    </w:r>
    <w:r>
      <w:fldChar w:fldCharType="separate"/>
    </w:r>
    <w:r w:rsidR="00321DA0">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8D5F" w14:textId="13B55D5E" w:rsidR="00272A60" w:rsidRDefault="00272A60">
    <w:pPr>
      <w:pStyle w:val="Title"/>
    </w:pPr>
    <w:r>
      <w:fldChar w:fldCharType="begin"/>
    </w:r>
    <w:r>
      <w:instrText xml:space="preserve"> PLACEHOLDER </w:instrText>
    </w:r>
    <w:r>
      <w:fldChar w:fldCharType="begin"/>
    </w:r>
    <w:r>
      <w:instrText xml:space="preserve"> IF </w:instrText>
    </w:r>
    <w:fldSimple w:instr=" USERNAME ">
      <w:r>
        <w:rPr>
          <w:noProof/>
        </w:rPr>
        <w:instrText>Heath Friar</w:instrText>
      </w:r>
    </w:fldSimple>
    <w:r>
      <w:instrText xml:space="preserve">="" "[Your Name]" </w:instrText>
    </w:r>
    <w:fldSimple w:instr=" USERNAME ">
      <w:r>
        <w:rPr>
          <w:noProof/>
        </w:rPr>
        <w:instrText>Heath Friar</w:instrText>
      </w:r>
    </w:fldSimple>
    <w:r>
      <w:fldChar w:fldCharType="separate"/>
    </w:r>
    <w:r>
      <w:rPr>
        <w:noProof/>
      </w:rPr>
      <w:instrText>Heath Friar</w:instrText>
    </w:r>
    <w:r>
      <w:fldChar w:fldCharType="end"/>
    </w:r>
    <w:r>
      <w:instrText xml:space="preserve"> \* MERGEFORMAT</w:instrText>
    </w:r>
    <w:r>
      <w:fldChar w:fldCharType="separate"/>
    </w:r>
    <w:r w:rsidR="00321DA0">
      <w:t xml:space="preserve">Heath </w:t>
    </w:r>
    <w:r w:rsidR="00321DA0">
      <w:rPr>
        <w:noProof/>
      </w:rPr>
      <w:t>Friar</w:t>
    </w:r>
    <w:r>
      <w:fldChar w:fldCharType="end"/>
    </w:r>
  </w:p>
  <w:p w14:paraId="05F16216" w14:textId="7172324A" w:rsidR="00272A60" w:rsidRDefault="00C5740D">
    <w:pPr>
      <w:pStyle w:val="ContactDetails"/>
    </w:pPr>
    <w:r>
      <w:rPr>
        <w:noProof/>
      </w:rPr>
      <mc:AlternateContent>
        <mc:Choice Requires="wps">
          <w:drawing>
            <wp:anchor distT="0" distB="0" distL="114300" distR="114300" simplePos="0" relativeHeight="251659264" behindDoc="0" locked="0" layoutInCell="1" allowOverlap="1" wp14:anchorId="143B8929" wp14:editId="7DCAF6F7">
              <wp:simplePos x="0" y="0"/>
              <wp:positionH relativeFrom="column">
                <wp:posOffset>-114300</wp:posOffset>
              </wp:positionH>
              <wp:positionV relativeFrom="paragraph">
                <wp:posOffset>67310</wp:posOffset>
              </wp:positionV>
              <wp:extent cx="2743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8184D" w14:textId="70C3C85F" w:rsidR="00272A60" w:rsidRDefault="00272A60">
                          <w:r>
                            <w:t xml:space="preserve">Phone: 765-425-4278 </w:t>
                          </w:r>
                          <w:r>
                            <w:br/>
                            <w:t xml:space="preserve">E-Mail: </w:t>
                          </w:r>
                          <w:hyperlink r:id="rId1" w:history="1">
                            <w:r w:rsidR="00321DA0">
                              <w:rPr>
                                <w:rStyle w:val="Hyperlink"/>
                                <w:color w:val="000000" w:themeColor="text1"/>
                              </w:rPr>
                              <w:t>hdfriar@yahoo.com</w:t>
                            </w:r>
                          </w:hyperlink>
                        </w:p>
                        <w:p w14:paraId="68272AC9" w14:textId="77777777" w:rsidR="00321DA0" w:rsidRDefault="00321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5.3pt;width:3in;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CrckCAAAO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" filled="f" stroked="f">
              <v:textbox>
                <w:txbxContent>
                  <w:p w14:paraId="1BD8184D" w14:textId="70C3C85F" w:rsidR="00272A60" w:rsidRDefault="00272A60">
                    <w:r>
                      <w:t xml:space="preserve">Phone: 765-425-4278 </w:t>
                    </w:r>
                    <w:r>
                      <w:br/>
                      <w:t xml:space="preserve">E-Mail: </w:t>
                    </w:r>
                    <w:hyperlink r:id="rId2" w:history="1">
                      <w:r w:rsidR="00321DA0">
                        <w:rPr>
                          <w:rStyle w:val="Hyperlink"/>
                          <w:color w:val="000000" w:themeColor="text1"/>
                        </w:rPr>
                        <w:t>hdfriar@yahoo.com</w:t>
                      </w:r>
                    </w:hyperlink>
                  </w:p>
                  <w:p w14:paraId="68272AC9" w14:textId="77777777" w:rsidR="00321DA0" w:rsidRDefault="00321DA0"/>
                </w:txbxContent>
              </v:textbox>
            </v:shape>
          </w:pict>
        </mc:Fallback>
      </mc:AlternateContent>
    </w:r>
    <w:r w:rsidR="00272A60">
      <w:rPr>
        <w:noProof/>
      </w:rPr>
      <mc:AlternateContent>
        <mc:Choice Requires="wps">
          <w:drawing>
            <wp:anchor distT="0" distB="0" distL="114300" distR="114300" simplePos="0" relativeHeight="251660288" behindDoc="0" locked="0" layoutInCell="1" allowOverlap="1" wp14:anchorId="2D2DD86F" wp14:editId="45002A3B">
              <wp:simplePos x="0" y="0"/>
              <wp:positionH relativeFrom="column">
                <wp:posOffset>4457700</wp:posOffset>
              </wp:positionH>
              <wp:positionV relativeFrom="paragraph">
                <wp:posOffset>67310</wp:posOffset>
              </wp:positionV>
              <wp:extent cx="22860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49C58" w14:textId="280D92C5" w:rsidR="00272A60" w:rsidRDefault="00272A60">
                          <w:r>
                            <w:t>503 E. Frierson Ave.</w:t>
                          </w:r>
                        </w:p>
                        <w:p w14:paraId="5B4CB020" w14:textId="778FF28F" w:rsidR="00272A60" w:rsidRDefault="00272A60">
                          <w:r>
                            <w:t>Tampa, FL 33603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51pt;margin-top:5.3pt;width:180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PMW8wCAAAO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" filled="f" stroked="f">
              <v:textbox>
                <w:txbxContent>
                  <w:p w14:paraId="17049C58" w14:textId="280D92C5" w:rsidR="00272A60" w:rsidRDefault="00272A60">
                    <w:r>
                      <w:t>503 E. Frierson Ave.</w:t>
                    </w:r>
                  </w:p>
                  <w:p w14:paraId="5B4CB020" w14:textId="778FF28F" w:rsidR="00272A60" w:rsidRDefault="00272A60">
                    <w:r>
                      <w:t>Tampa, FL 33603</w:t>
                    </w:r>
                  </w:p>
                </w:txbxContent>
              </v:textbox>
            </v:shape>
          </w:pict>
        </mc:Fallback>
      </mc:AlternateContent>
    </w:r>
    <w:r w:rsidR="00272A60">
      <w:tab/>
    </w:r>
    <w:r w:rsidR="00272A6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3553CF"/>
    <w:multiLevelType w:val="hybridMultilevel"/>
    <w:tmpl w:val="04EC4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963F1"/>
    <w:multiLevelType w:val="hybridMultilevel"/>
    <w:tmpl w:val="A6628B6E"/>
    <w:lvl w:ilvl="0" w:tplc="DE980F8E">
      <w:start w:val="1"/>
      <w:numFmt w:val="bullet"/>
      <w:lvlText w:val="n"/>
      <w:lvlJc w:val="left"/>
      <w:pPr>
        <w:tabs>
          <w:tab w:val="num" w:pos="360"/>
        </w:tabs>
        <w:ind w:left="36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F3D5E"/>
    <w:multiLevelType w:val="hybridMultilevel"/>
    <w:tmpl w:val="F522C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6479A"/>
    <w:multiLevelType w:val="hybridMultilevel"/>
    <w:tmpl w:val="E7BCDD96"/>
    <w:lvl w:ilvl="0" w:tplc="A7D67094">
      <w:start w:val="1"/>
      <w:numFmt w:val="bullet"/>
      <w:lvlText w:val="n"/>
      <w:lvlJc w:val="left"/>
      <w:pPr>
        <w:tabs>
          <w:tab w:val="num" w:pos="360"/>
        </w:tabs>
        <w:ind w:left="360" w:hanging="360"/>
      </w:pPr>
      <w:rPr>
        <w:rFonts w:ascii="Wingdings" w:hAnsi="Wingdings" w:hint="default"/>
        <w:color w:val="000000" w:themeColor="text1"/>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0E77C3"/>
    <w:multiLevelType w:val="hybridMultilevel"/>
    <w:tmpl w:val="819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7017E"/>
    <w:multiLevelType w:val="hybridMultilevel"/>
    <w:tmpl w:val="0CFEE9B4"/>
    <w:lvl w:ilvl="0" w:tplc="908E42AC">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81221"/>
    <w:multiLevelType w:val="hybridMultilevel"/>
    <w:tmpl w:val="5CE636EE"/>
    <w:lvl w:ilvl="0" w:tplc="985201D0">
      <w:start w:val="1"/>
      <w:numFmt w:val="bullet"/>
      <w:lvlText w:val="n"/>
      <w:lvlJc w:val="left"/>
      <w:pPr>
        <w:tabs>
          <w:tab w:val="num" w:pos="360"/>
        </w:tabs>
        <w:ind w:left="360" w:hanging="360"/>
      </w:pPr>
      <w:rPr>
        <w:rFonts w:ascii="Wingdings" w:hAnsi="Wingdings" w:hint="default"/>
        <w:color w:val="000000" w:themeColor="text1"/>
        <w:spacing w:val="1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61FD4"/>
    <w:multiLevelType w:val="hybridMultilevel"/>
    <w:tmpl w:val="9ED8737C"/>
    <w:lvl w:ilvl="0" w:tplc="74F41218">
      <w:start w:val="1"/>
      <w:numFmt w:val="bullet"/>
      <w:lvlText w:val=""/>
      <w:lvlJc w:val="left"/>
      <w:pPr>
        <w:tabs>
          <w:tab w:val="num" w:pos="360"/>
        </w:tabs>
        <w:ind w:left="720" w:hanging="72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D107D"/>
    <w:multiLevelType w:val="hybridMultilevel"/>
    <w:tmpl w:val="6A5A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E0080"/>
    <w:multiLevelType w:val="hybridMultilevel"/>
    <w:tmpl w:val="96B08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D17B5"/>
    <w:multiLevelType w:val="hybridMultilevel"/>
    <w:tmpl w:val="5822690E"/>
    <w:lvl w:ilvl="0" w:tplc="F904A9C2">
      <w:start w:val="1"/>
      <w:numFmt w:val="bullet"/>
      <w:lvlText w:val="n"/>
      <w:lvlJc w:val="left"/>
      <w:pPr>
        <w:ind w:left="36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3478F"/>
    <w:multiLevelType w:val="hybridMultilevel"/>
    <w:tmpl w:val="ED4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E7B18"/>
    <w:multiLevelType w:val="multilevel"/>
    <w:tmpl w:val="6A5A7F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5BE5563"/>
    <w:multiLevelType w:val="hybridMultilevel"/>
    <w:tmpl w:val="22A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42915"/>
    <w:multiLevelType w:val="hybridMultilevel"/>
    <w:tmpl w:val="67025936"/>
    <w:lvl w:ilvl="0" w:tplc="F904A9C2">
      <w:start w:val="1"/>
      <w:numFmt w:val="bullet"/>
      <w:pStyle w:val="ListBullet"/>
      <w:lvlText w:val="n"/>
      <w:lvlJc w:val="left"/>
      <w:pPr>
        <w:tabs>
          <w:tab w:val="num" w:pos="360"/>
        </w:tabs>
        <w:ind w:left="360" w:hanging="360"/>
      </w:pPr>
      <w:rPr>
        <w:rFonts w:ascii="Wingdings" w:hAnsi="Wingdings" w:hint="default"/>
        <w:color w:val="000000" w:themeColor="text1"/>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9"/>
  </w:num>
  <w:num w:numId="14">
    <w:abstractNumId w:val="15"/>
  </w:num>
  <w:num w:numId="15">
    <w:abstractNumId w:val="21"/>
  </w:num>
  <w:num w:numId="16">
    <w:abstractNumId w:val="18"/>
  </w:num>
  <w:num w:numId="17">
    <w:abstractNumId w:val="22"/>
  </w:num>
  <w:num w:numId="18">
    <w:abstractNumId w:val="12"/>
  </w:num>
  <w:num w:numId="19">
    <w:abstractNumId w:val="17"/>
  </w:num>
  <w:num w:numId="20">
    <w:abstractNumId w:val="24"/>
  </w:num>
  <w:num w:numId="21">
    <w:abstractNumId w:val="20"/>
  </w:num>
  <w:num w:numId="22">
    <w:abstractNumId w:val="11"/>
  </w:num>
  <w:num w:numId="23">
    <w:abstractNumId w:val="16"/>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351CF"/>
    <w:rsid w:val="00033758"/>
    <w:rsid w:val="00095532"/>
    <w:rsid w:val="000C5A76"/>
    <w:rsid w:val="000F2B98"/>
    <w:rsid w:val="00106ED5"/>
    <w:rsid w:val="001301C4"/>
    <w:rsid w:val="00137DD9"/>
    <w:rsid w:val="00146310"/>
    <w:rsid w:val="001A3DF0"/>
    <w:rsid w:val="001C7788"/>
    <w:rsid w:val="001D4A76"/>
    <w:rsid w:val="001E6507"/>
    <w:rsid w:val="002318F7"/>
    <w:rsid w:val="00272A60"/>
    <w:rsid w:val="002A6B8A"/>
    <w:rsid w:val="00321DA0"/>
    <w:rsid w:val="003266FB"/>
    <w:rsid w:val="003351CF"/>
    <w:rsid w:val="00361852"/>
    <w:rsid w:val="00382BCE"/>
    <w:rsid w:val="0040470D"/>
    <w:rsid w:val="00415CB2"/>
    <w:rsid w:val="00447C6F"/>
    <w:rsid w:val="00491502"/>
    <w:rsid w:val="004B4382"/>
    <w:rsid w:val="004F105C"/>
    <w:rsid w:val="005873DF"/>
    <w:rsid w:val="005A781D"/>
    <w:rsid w:val="005E12E6"/>
    <w:rsid w:val="006238BA"/>
    <w:rsid w:val="00635811"/>
    <w:rsid w:val="00636AFA"/>
    <w:rsid w:val="00717E21"/>
    <w:rsid w:val="007740CA"/>
    <w:rsid w:val="007E2A7B"/>
    <w:rsid w:val="00854C96"/>
    <w:rsid w:val="00864530"/>
    <w:rsid w:val="008C503B"/>
    <w:rsid w:val="008E0DDF"/>
    <w:rsid w:val="009448D8"/>
    <w:rsid w:val="00953233"/>
    <w:rsid w:val="009570BA"/>
    <w:rsid w:val="00995EAB"/>
    <w:rsid w:val="009C0B40"/>
    <w:rsid w:val="00A150DB"/>
    <w:rsid w:val="00A20861"/>
    <w:rsid w:val="00A40A8E"/>
    <w:rsid w:val="00A55B34"/>
    <w:rsid w:val="00A6610F"/>
    <w:rsid w:val="00AA7E08"/>
    <w:rsid w:val="00B332D4"/>
    <w:rsid w:val="00B33CDB"/>
    <w:rsid w:val="00B414E1"/>
    <w:rsid w:val="00B551E7"/>
    <w:rsid w:val="00B95EBE"/>
    <w:rsid w:val="00BE2E95"/>
    <w:rsid w:val="00BE4B14"/>
    <w:rsid w:val="00C04B85"/>
    <w:rsid w:val="00C5740D"/>
    <w:rsid w:val="00C66422"/>
    <w:rsid w:val="00C8177A"/>
    <w:rsid w:val="00CA0540"/>
    <w:rsid w:val="00CB2CEC"/>
    <w:rsid w:val="00D257DF"/>
    <w:rsid w:val="00D51E30"/>
    <w:rsid w:val="00D869CE"/>
    <w:rsid w:val="00E07725"/>
    <w:rsid w:val="00E948F6"/>
    <w:rsid w:val="00E95222"/>
    <w:rsid w:val="00ED07DE"/>
    <w:rsid w:val="00EE01E1"/>
    <w:rsid w:val="00EE0A30"/>
    <w:rsid w:val="00F57198"/>
    <w:rsid w:val="00F848AF"/>
    <w:rsid w:val="00FC5CFC"/>
    <w:rsid w:val="00FD75A1"/>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95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8C503B"/>
    <w:pPr>
      <w:tabs>
        <w:tab w:val="center" w:pos="4680"/>
        <w:tab w:val="right" w:pos="9360"/>
      </w:tabs>
      <w:spacing w:after="480"/>
      <w:jc w:val="right"/>
    </w:pPr>
    <w:rPr>
      <w:b/>
    </w:rPr>
  </w:style>
  <w:style w:type="character" w:customStyle="1" w:styleId="HeaderChar">
    <w:name w:val="Header Char"/>
    <w:basedOn w:val="DefaultParagraphFont"/>
    <w:link w:val="Header"/>
    <w:uiPriority w:val="99"/>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20"/>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TableGrid">
    <w:name w:val="Table Grid"/>
    <w:basedOn w:val="TableNormal"/>
    <w:uiPriority w:val="59"/>
    <w:rsid w:val="0013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3758"/>
    <w:rPr>
      <w:color w:val="A9122A" w:themeColor="hyperlink"/>
      <w:u w:val="single"/>
    </w:rPr>
  </w:style>
  <w:style w:type="character" w:styleId="FollowedHyperlink">
    <w:name w:val="FollowedHyperlink"/>
    <w:basedOn w:val="DefaultParagraphFont"/>
    <w:uiPriority w:val="99"/>
    <w:semiHidden/>
    <w:unhideWhenUsed/>
    <w:rsid w:val="00033758"/>
    <w:rPr>
      <w:color w:val="68135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8C503B"/>
    <w:pPr>
      <w:tabs>
        <w:tab w:val="center" w:pos="4680"/>
        <w:tab w:val="right" w:pos="9360"/>
      </w:tabs>
      <w:spacing w:after="480"/>
      <w:jc w:val="right"/>
    </w:pPr>
    <w:rPr>
      <w:b/>
    </w:rPr>
  </w:style>
  <w:style w:type="character" w:customStyle="1" w:styleId="HeaderChar">
    <w:name w:val="Header Char"/>
    <w:basedOn w:val="DefaultParagraphFont"/>
    <w:link w:val="Header"/>
    <w:uiPriority w:val="99"/>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20"/>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TableGrid">
    <w:name w:val="Table Grid"/>
    <w:basedOn w:val="TableNormal"/>
    <w:uiPriority w:val="59"/>
    <w:rsid w:val="0013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3758"/>
    <w:rPr>
      <w:color w:val="A9122A" w:themeColor="hyperlink"/>
      <w:u w:val="single"/>
    </w:rPr>
  </w:style>
  <w:style w:type="character" w:styleId="FollowedHyperlink">
    <w:name w:val="FollowedHyperlink"/>
    <w:basedOn w:val="DefaultParagraphFont"/>
    <w:uiPriority w:val="99"/>
    <w:semiHidden/>
    <w:unhideWhenUsed/>
    <w:rsid w:val="00033758"/>
    <w:rPr>
      <w:color w:val="6813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heath@monkadvertising.com" TargetMode="External"/><Relationship Id="rId2" Type="http://schemas.openxmlformats.org/officeDocument/2006/relationships/hyperlink" Target="mailto:heath@monkadvertis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1B799971B36A44B0F15C4B58C4B731"/>
        <w:category>
          <w:name w:val="General"/>
          <w:gallery w:val="placeholder"/>
        </w:category>
        <w:types>
          <w:type w:val="bbPlcHdr"/>
        </w:types>
        <w:behaviors>
          <w:behavior w:val="content"/>
        </w:behaviors>
        <w:guid w:val="{EED383F7-4884-BD42-B42E-0176A6CE8B7D}"/>
      </w:docPartPr>
      <w:docPartBody>
        <w:p w:rsidR="00CB7C31" w:rsidRDefault="00CB7C31">
          <w:pPr>
            <w:pStyle w:val="7A1B799971B36A44B0F15C4B58C4B731"/>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41352AEA8E5870458B2C5840EF6208BF"/>
        <w:category>
          <w:name w:val="General"/>
          <w:gallery w:val="placeholder"/>
        </w:category>
        <w:types>
          <w:type w:val="bbPlcHdr"/>
        </w:types>
        <w:behaviors>
          <w:behavior w:val="content"/>
        </w:behaviors>
        <w:guid w:val="{AC41D007-7A9C-B745-83AB-506BBA6F0905}"/>
      </w:docPartPr>
      <w:docPartBody>
        <w:p w:rsidR="00CB7C31" w:rsidRDefault="00CB7C31">
          <w:pPr>
            <w:pStyle w:val="41352AEA8E5870458B2C5840EF6208BF"/>
          </w:pPr>
          <w:r>
            <w:t>Lorem ipsum dolor</w:t>
          </w:r>
        </w:p>
      </w:docPartBody>
    </w:docPart>
    <w:docPart>
      <w:docPartPr>
        <w:name w:val="6D93A0601C05AE4EB2B7A03694B75A56"/>
        <w:category>
          <w:name w:val="General"/>
          <w:gallery w:val="placeholder"/>
        </w:category>
        <w:types>
          <w:type w:val="bbPlcHdr"/>
        </w:types>
        <w:behaviors>
          <w:behavior w:val="content"/>
        </w:behaviors>
        <w:guid w:val="{C74C882A-02B3-5543-BF63-5F000A0B0477}"/>
      </w:docPartPr>
      <w:docPartBody>
        <w:p w:rsidR="00CB7C31" w:rsidRDefault="00CB7C31">
          <w:pPr>
            <w:pStyle w:val="ListBullet"/>
          </w:pPr>
          <w:r>
            <w:t>Etiam cursus suscipit enim. Nulla facilisi. Integer eleifend diam eu diam. Donec dapibus enim sollicitudin nulla. Nam hendrerit. Nunc id nisi. Curabitur sed neque. Pellentesque placerat consequat pede.</w:t>
          </w:r>
        </w:p>
        <w:p w:rsidR="00CB7C31" w:rsidRDefault="00CB7C31">
          <w:pPr>
            <w:pStyle w:val="ListBullet"/>
          </w:pPr>
          <w:r>
            <w:t>Nullam dapibus elementum metus. Aenean libero sem, commodo euismod, imperdiet et, molestie vel, neque. Duis nec sapien eu pede consectetuer placerat.</w:t>
          </w:r>
        </w:p>
        <w:p w:rsidR="00CB7C31" w:rsidRDefault="00CB7C31">
          <w:pPr>
            <w:pStyle w:val="6D93A0601C05AE4EB2B7A03694B75A56"/>
          </w:pPr>
          <w:r>
            <w:t>Pellentesque interdum, tellus non consectetuer mattis, lectus eros volutpat nunc, auctor nonummy nulla lectus nec tellus. Aliquam hendrerit lorem vulputate turpis.</w:t>
          </w:r>
        </w:p>
      </w:docPartBody>
    </w:docPart>
    <w:docPart>
      <w:docPartPr>
        <w:name w:val="5482D2E86EF4824782F4001E79E12570"/>
        <w:category>
          <w:name w:val="General"/>
          <w:gallery w:val="placeholder"/>
        </w:category>
        <w:types>
          <w:type w:val="bbPlcHdr"/>
        </w:types>
        <w:behaviors>
          <w:behavior w:val="content"/>
        </w:behaviors>
        <w:guid w:val="{BE43E0BE-445F-0445-B31C-6C5B812221FF}"/>
      </w:docPartPr>
      <w:docPartBody>
        <w:p w:rsidR="00CB7C31" w:rsidRDefault="00CB7C31">
          <w:pPr>
            <w:pStyle w:val="5482D2E86EF4824782F4001E79E12570"/>
          </w:pPr>
          <w:r>
            <w:t>Lorem ipsum dolor</w:t>
          </w:r>
        </w:p>
      </w:docPartBody>
    </w:docPart>
    <w:docPart>
      <w:docPartPr>
        <w:name w:val="70314505DB2D6341AFDAE98EE8F106B0"/>
        <w:category>
          <w:name w:val="General"/>
          <w:gallery w:val="placeholder"/>
        </w:category>
        <w:types>
          <w:type w:val="bbPlcHdr"/>
        </w:types>
        <w:behaviors>
          <w:behavior w:val="content"/>
        </w:behaviors>
        <w:guid w:val="{0DCF8832-C7CE-414E-B113-B4EA09BA3C6C}"/>
      </w:docPartPr>
      <w:docPartBody>
        <w:p w:rsidR="00CB7C31" w:rsidRDefault="00CB7C31">
          <w:pPr>
            <w:pStyle w:val="ListBullet"/>
          </w:pPr>
          <w:r>
            <w:t>Etiam cursus suscipit enim. Nulla facilisi. Integer eleifend diam eu diam. Donec dapibus enim sollicitudin nulla. Nam hendrerit. Nunc id nisi. Curabitur sed neque. Pellentesque placerat consequat pede.</w:t>
          </w:r>
        </w:p>
        <w:p w:rsidR="00CB7C31" w:rsidRDefault="00CB7C31">
          <w:pPr>
            <w:pStyle w:val="ListBullet"/>
          </w:pPr>
          <w:r>
            <w:t>Nullam dapibus elementum metus. Aenean libero sem, commodo euismod, imperdiet et, molestie vel, neque. Duis nec sapien eu pede consectetuer placerat.</w:t>
          </w:r>
        </w:p>
        <w:p w:rsidR="00CB7C31" w:rsidRDefault="00CB7C31">
          <w:pPr>
            <w:pStyle w:val="70314505DB2D6341AFDAE98EE8F106B0"/>
          </w:pPr>
          <w:r>
            <w:t>Pellentesque interdum, tellus non consectetuer mattis, lectus eros volutpat nunc, auctor nonummy nulla lectus nec tellus. Aliquam hendrerit lorem vulputate turpis.</w:t>
          </w:r>
        </w:p>
      </w:docPartBody>
    </w:docPart>
    <w:docPart>
      <w:docPartPr>
        <w:name w:val="88B21CD8EA6E8B4885231C8092BEE0BB"/>
        <w:category>
          <w:name w:val="General"/>
          <w:gallery w:val="placeholder"/>
        </w:category>
        <w:types>
          <w:type w:val="bbPlcHdr"/>
        </w:types>
        <w:behaviors>
          <w:behavior w:val="content"/>
        </w:behaviors>
        <w:guid w:val="{CD93879D-705A-D94A-9DE9-2B439D5D1A30}"/>
      </w:docPartPr>
      <w:docPartBody>
        <w:p w:rsidR="00CB7C31" w:rsidRDefault="00CB7C31">
          <w:pPr>
            <w:pStyle w:val="88B21CD8EA6E8B4885231C8092BEE0BB"/>
          </w:pPr>
          <w:r>
            <w:t>Aliquam dapibus.</w:t>
          </w:r>
        </w:p>
      </w:docPartBody>
    </w:docPart>
    <w:docPart>
      <w:docPartPr>
        <w:name w:val="574246C3EA65DD4CACA2845165B66EEC"/>
        <w:category>
          <w:name w:val="General"/>
          <w:gallery w:val="placeholder"/>
        </w:category>
        <w:types>
          <w:type w:val="bbPlcHdr"/>
        </w:types>
        <w:behaviors>
          <w:behavior w:val="content"/>
        </w:behaviors>
        <w:guid w:val="{225AFDE4-CECF-1C43-B74F-BF1870FE457E}"/>
      </w:docPartPr>
      <w:docPartBody>
        <w:p w:rsidR="00CB7C31" w:rsidRDefault="00CB7C31">
          <w:pPr>
            <w:pStyle w:val="574246C3EA65DD4CACA2845165B66EE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3ECA040CBADF74E8CF8791F082DEAE3"/>
        <w:category>
          <w:name w:val="General"/>
          <w:gallery w:val="placeholder"/>
        </w:category>
        <w:types>
          <w:type w:val="bbPlcHdr"/>
        </w:types>
        <w:behaviors>
          <w:behavior w:val="content"/>
        </w:behaviors>
        <w:guid w:val="{519C08D1-5DCA-894E-82F5-668C28AC2523}"/>
      </w:docPartPr>
      <w:docPartBody>
        <w:p w:rsidR="00CB7C31" w:rsidRDefault="00CB7C31">
          <w:pPr>
            <w:pStyle w:val="93ECA040CBADF74E8CF8791F082DEAE3"/>
          </w:pPr>
          <w:r>
            <w:t>Aliquam dapibus.</w:t>
          </w:r>
        </w:p>
      </w:docPartBody>
    </w:docPart>
    <w:docPart>
      <w:docPartPr>
        <w:name w:val="7A1ED6270CAB1D4A810427CCF0476792"/>
        <w:category>
          <w:name w:val="General"/>
          <w:gallery w:val="placeholder"/>
        </w:category>
        <w:types>
          <w:type w:val="bbPlcHdr"/>
        </w:types>
        <w:behaviors>
          <w:behavior w:val="content"/>
        </w:behaviors>
        <w:guid w:val="{3F7DE094-772D-A04D-824B-2D9BC2577FF3}"/>
      </w:docPartPr>
      <w:docPartBody>
        <w:p w:rsidR="00CB7C31" w:rsidRDefault="00CB7C31">
          <w:pPr>
            <w:pStyle w:val="7A1ED6270CAB1D4A810427CCF047679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3317F8D89D0A04D95FA7CAE4CDDA35C"/>
        <w:category>
          <w:name w:val="General"/>
          <w:gallery w:val="placeholder"/>
        </w:category>
        <w:types>
          <w:type w:val="bbPlcHdr"/>
        </w:types>
        <w:behaviors>
          <w:behavior w:val="content"/>
        </w:behaviors>
        <w:guid w:val="{0DCFDF2E-63AC-9144-A7BF-732158EF2D62}"/>
      </w:docPartPr>
      <w:docPartBody>
        <w:p w:rsidR="00CB7C31" w:rsidRDefault="00CB7C31">
          <w:pPr>
            <w:pStyle w:val="63317F8D89D0A04D95FA7CAE4CDDA35C"/>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7928077AA8E3D2438C000E861B860E15"/>
        <w:category>
          <w:name w:val="General"/>
          <w:gallery w:val="placeholder"/>
        </w:category>
        <w:types>
          <w:type w:val="bbPlcHdr"/>
        </w:types>
        <w:behaviors>
          <w:behavior w:val="content"/>
        </w:behaviors>
        <w:guid w:val="{7167CBBD-F4F5-6E4D-B041-AB9E7BA5A450}"/>
      </w:docPartPr>
      <w:docPartBody>
        <w:p w:rsidR="00CB7C31" w:rsidRDefault="00CB7C31" w:rsidP="00CB7C31">
          <w:pPr>
            <w:pStyle w:val="7928077AA8E3D2438C000E861B860E15"/>
          </w:pPr>
          <w:r>
            <w:t>Lorem ipsum dolor</w:t>
          </w:r>
        </w:p>
      </w:docPartBody>
    </w:docPart>
    <w:docPart>
      <w:docPartPr>
        <w:name w:val="CBDF62F934230746A1BD85EE9AE92935"/>
        <w:category>
          <w:name w:val="General"/>
          <w:gallery w:val="placeholder"/>
        </w:category>
        <w:types>
          <w:type w:val="bbPlcHdr"/>
        </w:types>
        <w:behaviors>
          <w:behavior w:val="content"/>
        </w:behaviors>
        <w:guid w:val="{64946610-078E-1149-870B-9211F96D243F}"/>
      </w:docPartPr>
      <w:docPartBody>
        <w:p w:rsidR="00CB7C31" w:rsidRDefault="00CB7C31">
          <w:pPr>
            <w:pStyle w:val="ListBullet"/>
          </w:pPr>
          <w:r>
            <w:t>Etiam cursus suscipit enim. Nulla facilisi. Integer eleifend diam eu diam. Donec dapibus enim sollicitudin nulla. Nam hendrerit. Nunc id nisi. Curabitur sed neque. Pellentesque placerat consequat pede.</w:t>
          </w:r>
        </w:p>
        <w:p w:rsidR="00CB7C31" w:rsidRDefault="00CB7C31">
          <w:pPr>
            <w:pStyle w:val="ListBullet"/>
          </w:pPr>
          <w:r>
            <w:t>Nullam dapibus elementum metus. Aenean libero sem, commodo euismod, imperdiet et, molestie vel, neque. Duis nec sapien eu pede consectetuer placerat.</w:t>
          </w:r>
        </w:p>
        <w:p w:rsidR="00CB7C31" w:rsidRDefault="00CB7C31" w:rsidP="00CB7C31">
          <w:pPr>
            <w:pStyle w:val="CBDF62F934230746A1BD85EE9AE92935"/>
          </w:pPr>
          <w:r>
            <w:t>Pellentesque interdum, tellus non consectetuer mattis, lectus eros volutpat nunc, auctor nonummy nulla lectus nec tellus. Aliquam hendrerit lorem vulputate turpis.</w:t>
          </w:r>
        </w:p>
      </w:docPartBody>
    </w:docPart>
    <w:docPart>
      <w:docPartPr>
        <w:name w:val="3973FEBDF7E8C447B18BEB8A99F9DFFF"/>
        <w:category>
          <w:name w:val="General"/>
          <w:gallery w:val="placeholder"/>
        </w:category>
        <w:types>
          <w:type w:val="bbPlcHdr"/>
        </w:types>
        <w:behaviors>
          <w:behavior w:val="content"/>
        </w:behaviors>
        <w:guid w:val="{08AD34E9-DD52-5A47-A89B-7BAC9595A627}"/>
      </w:docPartPr>
      <w:docPartBody>
        <w:p w:rsidR="009D5C7C" w:rsidRDefault="009D5C7C" w:rsidP="009D5C7C">
          <w:pPr>
            <w:pStyle w:val="3973FEBDF7E8C447B18BEB8A99F9DFFF"/>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31"/>
    <w:rsid w:val="004B40EB"/>
    <w:rsid w:val="009D5C7C"/>
    <w:rsid w:val="00A0094B"/>
    <w:rsid w:val="00A42873"/>
    <w:rsid w:val="00CB7C31"/>
    <w:rsid w:val="00E5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A1B799971B36A44B0F15C4B58C4B731">
    <w:name w:val="7A1B799971B36A44B0F15C4B58C4B731"/>
  </w:style>
  <w:style w:type="paragraph" w:customStyle="1" w:styleId="41352AEA8E5870458B2C5840EF6208BF">
    <w:name w:val="41352AEA8E5870458B2C5840EF6208BF"/>
  </w:style>
  <w:style w:type="paragraph" w:styleId="ListBullet">
    <w:name w:val="List Bullet"/>
    <w:basedOn w:val="Normal"/>
    <w:rsid w:val="00CB7C31"/>
    <w:pPr>
      <w:numPr>
        <w:numId w:val="1"/>
      </w:numPr>
      <w:spacing w:after="120" w:line="276" w:lineRule="auto"/>
    </w:pPr>
    <w:rPr>
      <w:rFonts w:eastAsiaTheme="minorHAnsi"/>
      <w:sz w:val="20"/>
      <w:szCs w:val="22"/>
      <w:lang w:eastAsia="en-US"/>
    </w:rPr>
  </w:style>
  <w:style w:type="paragraph" w:customStyle="1" w:styleId="6D93A0601C05AE4EB2B7A03694B75A56">
    <w:name w:val="6D93A0601C05AE4EB2B7A03694B75A56"/>
  </w:style>
  <w:style w:type="paragraph" w:customStyle="1" w:styleId="5482D2E86EF4824782F4001E79E12570">
    <w:name w:val="5482D2E86EF4824782F4001E79E12570"/>
  </w:style>
  <w:style w:type="paragraph" w:customStyle="1" w:styleId="70314505DB2D6341AFDAE98EE8F106B0">
    <w:name w:val="70314505DB2D6341AFDAE98EE8F106B0"/>
  </w:style>
  <w:style w:type="paragraph" w:customStyle="1" w:styleId="88B21CD8EA6E8B4885231C8092BEE0BB">
    <w:name w:val="88B21CD8EA6E8B4885231C8092BEE0BB"/>
  </w:style>
  <w:style w:type="paragraph" w:customStyle="1" w:styleId="574246C3EA65DD4CACA2845165B66EEC">
    <w:name w:val="574246C3EA65DD4CACA2845165B66EEC"/>
  </w:style>
  <w:style w:type="paragraph" w:customStyle="1" w:styleId="93ECA040CBADF74E8CF8791F082DEAE3">
    <w:name w:val="93ECA040CBADF74E8CF8791F082DEAE3"/>
  </w:style>
  <w:style w:type="paragraph" w:customStyle="1" w:styleId="7A1ED6270CAB1D4A810427CCF0476792">
    <w:name w:val="7A1ED6270CAB1D4A810427CCF0476792"/>
  </w:style>
  <w:style w:type="paragraph" w:customStyle="1" w:styleId="63317F8D89D0A04D95FA7CAE4CDDA35C">
    <w:name w:val="63317F8D89D0A04D95FA7CAE4CDDA35C"/>
  </w:style>
  <w:style w:type="paragraph" w:customStyle="1" w:styleId="22952D249E64E14FA88F5CC961406D88">
    <w:name w:val="22952D249E64E14FA88F5CC961406D88"/>
    <w:rsid w:val="00CB7C31"/>
  </w:style>
  <w:style w:type="paragraph" w:customStyle="1" w:styleId="C1F2C5D3BC462A49AEDBB5E4BDF79616">
    <w:name w:val="C1F2C5D3BC462A49AEDBB5E4BDF79616"/>
    <w:rsid w:val="00CB7C31"/>
  </w:style>
  <w:style w:type="paragraph" w:customStyle="1" w:styleId="487C7238101673498430BE9DA92029BA">
    <w:name w:val="487C7238101673498430BE9DA92029BA"/>
    <w:rsid w:val="00CB7C31"/>
  </w:style>
  <w:style w:type="paragraph" w:customStyle="1" w:styleId="7928077AA8E3D2438C000E861B860E15">
    <w:name w:val="7928077AA8E3D2438C000E861B860E15"/>
    <w:rsid w:val="00CB7C31"/>
  </w:style>
  <w:style w:type="paragraph" w:customStyle="1" w:styleId="CBDF62F934230746A1BD85EE9AE92935">
    <w:name w:val="CBDF62F934230746A1BD85EE9AE92935"/>
    <w:rsid w:val="00CB7C31"/>
  </w:style>
  <w:style w:type="paragraph" w:customStyle="1" w:styleId="3973FEBDF7E8C447B18BEB8A99F9DFFF">
    <w:name w:val="3973FEBDF7E8C447B18BEB8A99F9DFFF"/>
    <w:rsid w:val="009D5C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A1B799971B36A44B0F15C4B58C4B731">
    <w:name w:val="7A1B799971B36A44B0F15C4B58C4B731"/>
  </w:style>
  <w:style w:type="paragraph" w:customStyle="1" w:styleId="41352AEA8E5870458B2C5840EF6208BF">
    <w:name w:val="41352AEA8E5870458B2C5840EF6208BF"/>
  </w:style>
  <w:style w:type="paragraph" w:styleId="ListBullet">
    <w:name w:val="List Bullet"/>
    <w:basedOn w:val="Normal"/>
    <w:rsid w:val="00CB7C31"/>
    <w:pPr>
      <w:numPr>
        <w:numId w:val="1"/>
      </w:numPr>
      <w:spacing w:after="120" w:line="276" w:lineRule="auto"/>
    </w:pPr>
    <w:rPr>
      <w:rFonts w:eastAsiaTheme="minorHAnsi"/>
      <w:sz w:val="20"/>
      <w:szCs w:val="22"/>
      <w:lang w:eastAsia="en-US"/>
    </w:rPr>
  </w:style>
  <w:style w:type="paragraph" w:customStyle="1" w:styleId="6D93A0601C05AE4EB2B7A03694B75A56">
    <w:name w:val="6D93A0601C05AE4EB2B7A03694B75A56"/>
  </w:style>
  <w:style w:type="paragraph" w:customStyle="1" w:styleId="5482D2E86EF4824782F4001E79E12570">
    <w:name w:val="5482D2E86EF4824782F4001E79E12570"/>
  </w:style>
  <w:style w:type="paragraph" w:customStyle="1" w:styleId="70314505DB2D6341AFDAE98EE8F106B0">
    <w:name w:val="70314505DB2D6341AFDAE98EE8F106B0"/>
  </w:style>
  <w:style w:type="paragraph" w:customStyle="1" w:styleId="88B21CD8EA6E8B4885231C8092BEE0BB">
    <w:name w:val="88B21CD8EA6E8B4885231C8092BEE0BB"/>
  </w:style>
  <w:style w:type="paragraph" w:customStyle="1" w:styleId="574246C3EA65DD4CACA2845165B66EEC">
    <w:name w:val="574246C3EA65DD4CACA2845165B66EEC"/>
  </w:style>
  <w:style w:type="paragraph" w:customStyle="1" w:styleId="93ECA040CBADF74E8CF8791F082DEAE3">
    <w:name w:val="93ECA040CBADF74E8CF8791F082DEAE3"/>
  </w:style>
  <w:style w:type="paragraph" w:customStyle="1" w:styleId="7A1ED6270CAB1D4A810427CCF0476792">
    <w:name w:val="7A1ED6270CAB1D4A810427CCF0476792"/>
  </w:style>
  <w:style w:type="paragraph" w:customStyle="1" w:styleId="63317F8D89D0A04D95FA7CAE4CDDA35C">
    <w:name w:val="63317F8D89D0A04D95FA7CAE4CDDA35C"/>
  </w:style>
  <w:style w:type="paragraph" w:customStyle="1" w:styleId="22952D249E64E14FA88F5CC961406D88">
    <w:name w:val="22952D249E64E14FA88F5CC961406D88"/>
    <w:rsid w:val="00CB7C31"/>
  </w:style>
  <w:style w:type="paragraph" w:customStyle="1" w:styleId="C1F2C5D3BC462A49AEDBB5E4BDF79616">
    <w:name w:val="C1F2C5D3BC462A49AEDBB5E4BDF79616"/>
    <w:rsid w:val="00CB7C31"/>
  </w:style>
  <w:style w:type="paragraph" w:customStyle="1" w:styleId="487C7238101673498430BE9DA92029BA">
    <w:name w:val="487C7238101673498430BE9DA92029BA"/>
    <w:rsid w:val="00CB7C31"/>
  </w:style>
  <w:style w:type="paragraph" w:customStyle="1" w:styleId="7928077AA8E3D2438C000E861B860E15">
    <w:name w:val="7928077AA8E3D2438C000E861B860E15"/>
    <w:rsid w:val="00CB7C31"/>
  </w:style>
  <w:style w:type="paragraph" w:customStyle="1" w:styleId="CBDF62F934230746A1BD85EE9AE92935">
    <w:name w:val="CBDF62F934230746A1BD85EE9AE92935"/>
    <w:rsid w:val="00CB7C31"/>
  </w:style>
  <w:style w:type="paragraph" w:customStyle="1" w:styleId="3973FEBDF7E8C447B18BEB8A99F9DFFF">
    <w:name w:val="3973FEBDF7E8C447B18BEB8A99F9DFFF"/>
    <w:rsid w:val="009D5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66BD-0866-7C43-A23E-1C68970A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1064</TotalTime>
  <Pages>3</Pages>
  <Words>840</Words>
  <Characters>4788</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5617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Friar</dc:creator>
  <cp:keywords/>
  <dc:description/>
  <cp:lastModifiedBy>Heath Friar</cp:lastModifiedBy>
  <cp:revision>27</cp:revision>
  <cp:lastPrinted>2015-12-30T18:33:00Z</cp:lastPrinted>
  <dcterms:created xsi:type="dcterms:W3CDTF">2014-09-16T17:47:00Z</dcterms:created>
  <dcterms:modified xsi:type="dcterms:W3CDTF">2016-01-14T16:30:00Z</dcterms:modified>
  <cp:category/>
</cp:coreProperties>
</file>